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33" w:tblpY="-609"/>
        <w:tblW w:w="10476" w:type="dxa"/>
        <w:tblLayout w:type="fixed"/>
        <w:tblLook w:val="0000" w:firstRow="0" w:lastRow="0" w:firstColumn="0" w:lastColumn="0" w:noHBand="0" w:noVBand="0"/>
      </w:tblPr>
      <w:tblGrid>
        <w:gridCol w:w="3120"/>
        <w:gridCol w:w="7356"/>
      </w:tblGrid>
      <w:tr w:rsidR="00C475A9" w:rsidRPr="001B6C3F" w:rsidTr="001B6C3F">
        <w:trPr>
          <w:trHeight w:val="1944"/>
        </w:trPr>
        <w:tc>
          <w:tcPr>
            <w:tcW w:w="3120" w:type="dxa"/>
            <w:shd w:val="clear" w:color="auto" w:fill="auto"/>
          </w:tcPr>
          <w:p w:rsidR="00C475A9" w:rsidRPr="001B6C3F" w:rsidRDefault="00C475A9" w:rsidP="001B6C3F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2"/>
                <w:szCs w:val="26"/>
              </w:rPr>
            </w:pPr>
            <w:bookmarkStart w:id="0" w:name="_GoBack"/>
            <w:bookmarkEnd w:id="0"/>
          </w:p>
        </w:tc>
        <w:tc>
          <w:tcPr>
            <w:tcW w:w="7356" w:type="dxa"/>
            <w:shd w:val="clear" w:color="auto" w:fill="auto"/>
          </w:tcPr>
          <w:p w:rsidR="00F10811" w:rsidRPr="001B6C3F" w:rsidRDefault="00F10811" w:rsidP="001B6C3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475A9" w:rsidRPr="001B6C3F" w:rsidRDefault="002E7B8B" w:rsidP="001B6C3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</w:t>
            </w:r>
            <w:r w:rsidR="00312634">
              <w:rPr>
                <w:rFonts w:ascii="Times New Roman" w:hAnsi="Times New Roman" w:cs="Times New Roman"/>
                <w:sz w:val="24"/>
                <w:szCs w:val="26"/>
              </w:rPr>
              <w:t xml:space="preserve">    </w:t>
            </w:r>
            <w:r w:rsidR="00C475A9" w:rsidRPr="001B6C3F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В аттестационную комиссию  </w:t>
            </w:r>
            <w:r w:rsidR="00597E7C" w:rsidRPr="001B6C3F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МОиН РБ</w:t>
            </w:r>
          </w:p>
          <w:p w:rsidR="00C475A9" w:rsidRPr="001B6C3F" w:rsidRDefault="00C475A9" w:rsidP="001B6C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</w:pPr>
            <w:r w:rsidRPr="001B6C3F">
              <w:rPr>
                <w:rFonts w:ascii="Times New Roman" w:hAnsi="Times New Roman" w:cs="Times New Roman"/>
                <w:i/>
                <w:sz w:val="22"/>
                <w:szCs w:val="24"/>
                <w:vertAlign w:val="superscript"/>
              </w:rPr>
              <w:t xml:space="preserve"> (наименование аттестационной комиссии)</w:t>
            </w:r>
          </w:p>
          <w:p w:rsidR="00C475A9" w:rsidRPr="00312634" w:rsidRDefault="00312634" w:rsidP="001B6C3F">
            <w:pPr>
              <w:pStyle w:val="ConsPlusNonformat"/>
              <w:ind w:left="8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="002022A8" w:rsidRPr="0031263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475A9" w:rsidRPr="0031263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245CA1">
              <w:rPr>
                <w:rFonts w:ascii="Times New Roman" w:hAnsi="Times New Roman" w:cs="Times New Roman"/>
                <w:sz w:val="24"/>
                <w:szCs w:val="28"/>
              </w:rPr>
              <w:t>__Ивановой Ирины Ивановны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245CA1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F9640F" w:rsidRPr="00312634" w:rsidRDefault="00F9640F" w:rsidP="001B6C3F">
            <w:pPr>
              <w:pStyle w:val="ConsPlusNonformat"/>
              <w:ind w:left="127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2634">
              <w:rPr>
                <w:rFonts w:ascii="Times New Roman" w:hAnsi="Times New Roman" w:cs="Times New Roman"/>
                <w:i/>
                <w:sz w:val="22"/>
                <w:szCs w:val="26"/>
                <w:vertAlign w:val="superscript"/>
              </w:rPr>
              <w:t xml:space="preserve">           </w:t>
            </w:r>
            <w:r w:rsidR="00C475A9" w:rsidRPr="00312634">
              <w:rPr>
                <w:rFonts w:ascii="Times New Roman" w:hAnsi="Times New Roman" w:cs="Times New Roman"/>
                <w:i/>
                <w:sz w:val="22"/>
                <w:szCs w:val="26"/>
                <w:vertAlign w:val="superscript"/>
              </w:rPr>
              <w:t>(фамилия, имя, отчество)</w:t>
            </w:r>
          </w:p>
          <w:p w:rsidR="00C475A9" w:rsidRPr="00312634" w:rsidRDefault="00312634" w:rsidP="00312634">
            <w:pPr>
              <w:pStyle w:val="ConsPlusNonformat"/>
              <w:ind w:left="1275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</w:t>
            </w:r>
            <w:r w:rsidRPr="00312634"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  <w:r w:rsidR="00245CA1">
              <w:rPr>
                <w:rFonts w:ascii="Times New Roman" w:hAnsi="Times New Roman" w:cs="Times New Roman"/>
                <w:sz w:val="24"/>
                <w:szCs w:val="26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  <w:p w:rsidR="00C475A9" w:rsidRPr="00312634" w:rsidRDefault="00F9640F" w:rsidP="001B6C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6"/>
                <w:vertAlign w:val="superscript"/>
              </w:rPr>
            </w:pPr>
            <w:r w:rsidRPr="00312634">
              <w:rPr>
                <w:rFonts w:ascii="Times New Roman" w:hAnsi="Times New Roman" w:cs="Times New Roman"/>
                <w:i/>
                <w:sz w:val="22"/>
                <w:szCs w:val="26"/>
                <w:vertAlign w:val="superscript"/>
              </w:rPr>
              <w:t xml:space="preserve">                                                      </w:t>
            </w:r>
            <w:r w:rsidR="00C475A9" w:rsidRPr="00312634">
              <w:rPr>
                <w:rFonts w:ascii="Times New Roman" w:hAnsi="Times New Roman" w:cs="Times New Roman"/>
                <w:i/>
                <w:sz w:val="22"/>
                <w:szCs w:val="26"/>
                <w:vertAlign w:val="superscript"/>
              </w:rPr>
              <w:t>(должность)</w:t>
            </w:r>
          </w:p>
          <w:p w:rsidR="00C475A9" w:rsidRPr="00A9045B" w:rsidRDefault="00245CA1" w:rsidP="00245CA1">
            <w:pPr>
              <w:pStyle w:val="ConsPlusNonformat"/>
              <w:ind w:left="1275"/>
              <w:rPr>
                <w:rFonts w:ascii="Times New Roman" w:hAnsi="Times New Roman" w:cs="Times New Roman"/>
                <w:sz w:val="22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 xml:space="preserve">                МАОУ «СОШ № 15» Мухоршибирского района</w:t>
            </w:r>
          </w:p>
        </w:tc>
      </w:tr>
    </w:tbl>
    <w:p w:rsidR="00AF5317" w:rsidRPr="001B6C3F" w:rsidRDefault="003353C5" w:rsidP="00597E7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-524510</wp:posOffset>
                </wp:positionV>
                <wp:extent cx="2814320" cy="640715"/>
                <wp:effectExtent l="0" t="0" r="0" b="698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5446" w:rsidRPr="00D15446" w:rsidRDefault="00D15446" w:rsidP="00D15446">
                            <w:pPr>
                              <w:pStyle w:val="ConsPlusNonformat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8"/>
                                <w:szCs w:val="48"/>
                                <w:lang w:val="mn-MN"/>
                              </w:rPr>
                            </w:pPr>
                            <w:r w:rsidRPr="00D15446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8"/>
                                <w:szCs w:val="48"/>
                                <w:lang w:val="mn-MN"/>
                              </w:rPr>
                              <w:t>образе</w:t>
                            </w:r>
                            <w:r w:rsidRPr="00D15446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3.85pt;margin-top:-41.3pt;width:221.6pt;height:50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" filled="f" stroked="f">
                <v:path arrowok="t"/>
                <v:textbox>
                  <w:txbxContent>
                    <w:p w:rsidR="00D15446" w:rsidRPr="00D15446" w:rsidRDefault="00D15446" w:rsidP="00D15446">
                      <w:pPr>
                        <w:pStyle w:val="ConsPlusNonformat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8"/>
                          <w:szCs w:val="48"/>
                          <w:lang w:val="mn-MN"/>
                        </w:rPr>
                      </w:pPr>
                      <w:r w:rsidRPr="00D15446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8"/>
                          <w:szCs w:val="48"/>
                          <w:lang w:val="mn-MN"/>
                        </w:rPr>
                        <w:t>образе</w:t>
                      </w:r>
                      <w:r w:rsidRPr="00D15446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8"/>
                          <w:szCs w:val="48"/>
                        </w:rPr>
                        <w:t>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40F">
        <w:rPr>
          <w:rFonts w:ascii="Times New Roman" w:hAnsi="Times New Roman" w:cs="Times New Roman"/>
          <w:i/>
          <w:sz w:val="22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360B9" w:rsidRPr="001B6C3F">
        <w:rPr>
          <w:rFonts w:ascii="Times New Roman" w:hAnsi="Times New Roman" w:cs="Times New Roman"/>
          <w:i/>
          <w:sz w:val="22"/>
          <w:szCs w:val="26"/>
          <w:vertAlign w:val="superscript"/>
        </w:rPr>
        <w:t>(место работы)</w:t>
      </w:r>
    </w:p>
    <w:p w:rsidR="006459BB" w:rsidRDefault="00645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5317" w:rsidRPr="006459BB" w:rsidRDefault="00AF53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59BB">
        <w:rPr>
          <w:rFonts w:ascii="Times New Roman" w:hAnsi="Times New Roman" w:cs="Times New Roman"/>
          <w:sz w:val="24"/>
          <w:szCs w:val="24"/>
        </w:rPr>
        <w:t>ЗАЯВЛЕНИЕ</w:t>
      </w:r>
    </w:p>
    <w:p w:rsidR="00134A36" w:rsidRPr="006459BB" w:rsidRDefault="00134A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0B9" w:rsidRPr="006459BB" w:rsidRDefault="00AF5317" w:rsidP="005104DE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 xml:space="preserve">Прошу аттестовать меня в </w:t>
      </w:r>
      <w:r w:rsidR="00245C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5CA1" w:rsidRPr="00245CA1">
        <w:rPr>
          <w:rFonts w:ascii="Times New Roman" w:hAnsi="Times New Roman" w:cs="Times New Roman"/>
          <w:b/>
          <w:i/>
          <w:sz w:val="24"/>
          <w:szCs w:val="24"/>
        </w:rPr>
        <w:t>феврале</w:t>
      </w:r>
      <w:r w:rsidR="00245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45B" w:rsidRPr="00BF0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45B">
        <w:rPr>
          <w:rFonts w:ascii="Times New Roman" w:hAnsi="Times New Roman" w:cs="Times New Roman"/>
          <w:b/>
          <w:sz w:val="24"/>
          <w:szCs w:val="24"/>
        </w:rPr>
        <w:t>20</w:t>
      </w:r>
      <w:r w:rsidR="00A9045B" w:rsidRPr="00A9045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26F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E5B7D" w:rsidRPr="00A90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5B7D" w:rsidRPr="006459BB">
        <w:rPr>
          <w:rFonts w:ascii="Times New Roman" w:hAnsi="Times New Roman" w:cs="Times New Roman"/>
          <w:b/>
          <w:sz w:val="24"/>
          <w:szCs w:val="24"/>
        </w:rPr>
        <w:t>года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1263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245CA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2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CA1" w:rsidRPr="00245CA1">
        <w:rPr>
          <w:rFonts w:ascii="Times New Roman" w:hAnsi="Times New Roman" w:cs="Times New Roman"/>
          <w:b/>
          <w:i/>
          <w:sz w:val="24"/>
          <w:szCs w:val="24"/>
          <w:u w:val="single"/>
        </w:rPr>
        <w:t>высшую</w:t>
      </w:r>
      <w:r w:rsidR="00A9045B" w:rsidRPr="00245CA1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</w:p>
    <w:p w:rsidR="00B91E2C" w:rsidRPr="00597E7C" w:rsidRDefault="00312634" w:rsidP="00B91E2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245C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360B9" w:rsidRPr="00597E7C">
        <w:rPr>
          <w:rFonts w:ascii="Times New Roman" w:hAnsi="Times New Roman" w:cs="Times New Roman"/>
          <w:sz w:val="24"/>
          <w:szCs w:val="24"/>
          <w:vertAlign w:val="superscript"/>
        </w:rPr>
        <w:t>(указать месяц)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3910A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91E2C" w:rsidRPr="00597E7C">
        <w:rPr>
          <w:rFonts w:ascii="Times New Roman" w:hAnsi="Times New Roman" w:cs="Times New Roman"/>
          <w:sz w:val="24"/>
          <w:szCs w:val="24"/>
          <w:vertAlign w:val="superscript"/>
        </w:rPr>
        <w:t>(первую/ высшую)</w:t>
      </w:r>
    </w:p>
    <w:p w:rsidR="00150E5C" w:rsidRPr="00150E5C" w:rsidRDefault="00AF5317" w:rsidP="00245CA1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 xml:space="preserve">квалификационную  категорию     по </w:t>
      </w:r>
      <w:r w:rsidR="001E5B7D" w:rsidRPr="006459BB">
        <w:rPr>
          <w:rFonts w:ascii="Times New Roman" w:hAnsi="Times New Roman" w:cs="Times New Roman"/>
          <w:b/>
          <w:sz w:val="24"/>
          <w:szCs w:val="24"/>
        </w:rPr>
        <w:t xml:space="preserve">     должности</w:t>
      </w:r>
      <w:r w:rsidR="00597E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5CA1" w:rsidRPr="00245CA1">
        <w:rPr>
          <w:rFonts w:ascii="Times New Roman" w:hAnsi="Times New Roman" w:cs="Times New Roman"/>
          <w:b/>
          <w:i/>
          <w:sz w:val="24"/>
          <w:szCs w:val="26"/>
          <w:u w:val="single"/>
        </w:rPr>
        <w:t>учитель начальных классов</w:t>
      </w:r>
      <w:proofErr w:type="gramStart"/>
      <w:r w:rsidR="00245CA1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245CA1" w:rsidRPr="001B6C3F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B91E2C" w:rsidRPr="001B6C3F">
        <w:rPr>
          <w:rFonts w:ascii="Times New Roman" w:hAnsi="Times New Roman" w:cs="Times New Roman"/>
          <w:b/>
          <w:sz w:val="22"/>
          <w:szCs w:val="24"/>
        </w:rPr>
        <w:t>В</w:t>
      </w:r>
      <w:proofErr w:type="gramEnd"/>
      <w:r w:rsidR="00B91E2C" w:rsidRPr="001B6C3F">
        <w:rPr>
          <w:rFonts w:ascii="Times New Roman" w:hAnsi="Times New Roman" w:cs="Times New Roman"/>
          <w:b/>
          <w:sz w:val="22"/>
          <w:szCs w:val="24"/>
        </w:rPr>
        <w:t xml:space="preserve"> настоящее время</w:t>
      </w:r>
      <w:r w:rsidR="00597E7C" w:rsidRPr="001B6C3F">
        <w:rPr>
          <w:rFonts w:ascii="Times New Roman" w:hAnsi="Times New Roman" w:cs="Times New Roman"/>
          <w:b/>
          <w:sz w:val="22"/>
          <w:szCs w:val="24"/>
        </w:rPr>
        <w:t xml:space="preserve">: </w:t>
      </w:r>
      <w:r w:rsidR="00B91E2C" w:rsidRPr="00150E5C">
        <w:rPr>
          <w:rFonts w:ascii="Times New Roman" w:hAnsi="Times New Roman" w:cs="Times New Roman"/>
          <w:b/>
          <w:i/>
          <w:sz w:val="22"/>
          <w:szCs w:val="24"/>
        </w:rPr>
        <w:t xml:space="preserve">имею </w:t>
      </w:r>
      <w:r w:rsidR="00312634" w:rsidRPr="00150E5C">
        <w:rPr>
          <w:rFonts w:ascii="Times New Roman" w:hAnsi="Times New Roman" w:cs="Times New Roman"/>
          <w:sz w:val="22"/>
          <w:szCs w:val="24"/>
        </w:rPr>
        <w:t>_</w:t>
      </w:r>
      <w:r w:rsidR="00245CA1" w:rsidRPr="00245CA1">
        <w:rPr>
          <w:rFonts w:ascii="Times New Roman" w:hAnsi="Times New Roman" w:cs="Times New Roman"/>
          <w:b/>
          <w:i/>
          <w:sz w:val="22"/>
          <w:szCs w:val="24"/>
        </w:rPr>
        <w:t>первую</w:t>
      </w:r>
      <w:r w:rsidR="00312634" w:rsidRPr="00150E5C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="00B91E2C" w:rsidRPr="00150E5C">
        <w:rPr>
          <w:rFonts w:ascii="Times New Roman" w:hAnsi="Times New Roman" w:cs="Times New Roman"/>
          <w:b/>
          <w:i/>
          <w:sz w:val="22"/>
          <w:szCs w:val="24"/>
        </w:rPr>
        <w:t xml:space="preserve">квалификационную  категорию,  </w:t>
      </w:r>
      <w:r w:rsidR="00597E7C" w:rsidRPr="00150E5C">
        <w:rPr>
          <w:rFonts w:ascii="Times New Roman" w:hAnsi="Times New Roman" w:cs="Times New Roman"/>
          <w:b/>
          <w:i/>
          <w:sz w:val="22"/>
          <w:szCs w:val="24"/>
        </w:rPr>
        <w:t xml:space="preserve">срок ее действия </w:t>
      </w:r>
      <w:r w:rsidR="00597E7C" w:rsidRPr="00150E5C">
        <w:rPr>
          <w:rFonts w:ascii="Times New Roman" w:hAnsi="Times New Roman" w:cs="Times New Roman"/>
          <w:sz w:val="22"/>
          <w:szCs w:val="24"/>
        </w:rPr>
        <w:t xml:space="preserve">  </w:t>
      </w:r>
      <w:r w:rsidR="003910A8" w:rsidRPr="003910A8">
        <w:rPr>
          <w:rFonts w:ascii="Times New Roman" w:hAnsi="Times New Roman" w:cs="Times New Roman"/>
          <w:b/>
          <w:i/>
          <w:sz w:val="22"/>
          <w:szCs w:val="24"/>
        </w:rPr>
        <w:t>д</w:t>
      </w:r>
      <w:r w:rsidR="00150E5C" w:rsidRPr="003910A8">
        <w:rPr>
          <w:rFonts w:ascii="Times New Roman" w:hAnsi="Times New Roman" w:cs="Times New Roman"/>
          <w:b/>
          <w:i/>
          <w:sz w:val="22"/>
          <w:szCs w:val="24"/>
        </w:rPr>
        <w:t>о</w:t>
      </w:r>
      <w:r w:rsidR="003910A8">
        <w:rPr>
          <w:rFonts w:ascii="Times New Roman" w:hAnsi="Times New Roman" w:cs="Times New Roman"/>
          <w:b/>
          <w:i/>
          <w:sz w:val="22"/>
          <w:szCs w:val="24"/>
        </w:rPr>
        <w:t xml:space="preserve">  </w:t>
      </w:r>
      <w:r w:rsidR="00245CA1">
        <w:rPr>
          <w:rFonts w:ascii="Times New Roman" w:hAnsi="Times New Roman" w:cs="Times New Roman"/>
          <w:b/>
          <w:sz w:val="22"/>
          <w:szCs w:val="24"/>
        </w:rPr>
        <w:t xml:space="preserve"> ___</w:t>
      </w:r>
      <w:r w:rsidR="00245CA1" w:rsidRPr="00245CA1">
        <w:rPr>
          <w:rFonts w:ascii="Times New Roman" w:hAnsi="Times New Roman" w:cs="Times New Roman"/>
          <w:b/>
          <w:i/>
          <w:sz w:val="22"/>
          <w:szCs w:val="24"/>
        </w:rPr>
        <w:t>20.02.2016</w:t>
      </w:r>
      <w:r w:rsidR="00150E5C" w:rsidRPr="00150E5C">
        <w:rPr>
          <w:rFonts w:ascii="Times New Roman" w:hAnsi="Times New Roman" w:cs="Times New Roman"/>
          <w:b/>
          <w:sz w:val="22"/>
          <w:szCs w:val="24"/>
        </w:rPr>
        <w:t xml:space="preserve">___ </w:t>
      </w:r>
      <w:r w:rsidR="00150E5C">
        <w:rPr>
          <w:rFonts w:ascii="Times New Roman" w:hAnsi="Times New Roman" w:cs="Times New Roman"/>
          <w:b/>
          <w:sz w:val="22"/>
          <w:szCs w:val="24"/>
        </w:rPr>
        <w:t xml:space="preserve">   </w:t>
      </w:r>
      <w:r w:rsidR="00150E5C" w:rsidRPr="00150E5C">
        <w:rPr>
          <w:rFonts w:ascii="Times New Roman" w:hAnsi="Times New Roman" w:cs="Times New Roman"/>
          <w:b/>
          <w:sz w:val="22"/>
          <w:szCs w:val="24"/>
        </w:rPr>
        <w:t xml:space="preserve">/ </w:t>
      </w:r>
      <w:r w:rsidR="00150E5C">
        <w:rPr>
          <w:rFonts w:ascii="Times New Roman" w:hAnsi="Times New Roman" w:cs="Times New Roman"/>
          <w:b/>
          <w:sz w:val="22"/>
          <w:szCs w:val="24"/>
        </w:rPr>
        <w:t xml:space="preserve">     </w:t>
      </w:r>
      <w:r w:rsidR="00150E5C" w:rsidRPr="00150E5C">
        <w:rPr>
          <w:rFonts w:ascii="Times New Roman" w:hAnsi="Times New Roman" w:cs="Times New Roman"/>
          <w:b/>
          <w:sz w:val="22"/>
          <w:szCs w:val="24"/>
        </w:rPr>
        <w:t>не имею категорию</w:t>
      </w:r>
    </w:p>
    <w:p w:rsidR="00B91E2C" w:rsidRDefault="00B91E2C" w:rsidP="0010610C">
      <w:pPr>
        <w:pStyle w:val="ConsPlusNonformat"/>
        <w:ind w:left="644"/>
        <w:jc w:val="both"/>
        <w:rPr>
          <w:rFonts w:ascii="Times New Roman" w:hAnsi="Times New Roman" w:cs="Times New Roman"/>
          <w:sz w:val="18"/>
          <w:szCs w:val="28"/>
        </w:rPr>
      </w:pPr>
    </w:p>
    <w:p w:rsidR="00150E5C" w:rsidRDefault="00150E5C" w:rsidP="00333B44">
      <w:pPr>
        <w:ind w:firstLine="708"/>
        <w:rPr>
          <w:rFonts w:eastAsia="Arial"/>
          <w:b/>
          <w:iCs/>
          <w:sz w:val="22"/>
        </w:rPr>
      </w:pPr>
    </w:p>
    <w:p w:rsidR="00150E5C" w:rsidRDefault="00150E5C" w:rsidP="00150E5C">
      <w:pPr>
        <w:ind w:firstLine="708"/>
        <w:rPr>
          <w:b/>
        </w:rPr>
      </w:pPr>
      <w:r w:rsidRPr="006459BB">
        <w:rPr>
          <w:b/>
        </w:rPr>
        <w:t>Сообщаю о себе следующие сведения:</w:t>
      </w:r>
      <w:r>
        <w:rPr>
          <w:b/>
        </w:rPr>
        <w:t xml:space="preserve"> </w:t>
      </w:r>
      <w:r w:rsidR="00FA5EEA">
        <w:rPr>
          <w:b/>
        </w:rPr>
        <w:t>____</w:t>
      </w:r>
      <w:r w:rsidR="00245CA1">
        <w:rPr>
          <w:b/>
        </w:rPr>
        <w:t>15.02.1968</w:t>
      </w:r>
      <w:r w:rsidR="00FA5EEA">
        <w:rPr>
          <w:b/>
        </w:rPr>
        <w:t>__________________</w:t>
      </w:r>
    </w:p>
    <w:p w:rsidR="00150E5C" w:rsidRPr="00FA5EEA" w:rsidRDefault="00FA5EEA" w:rsidP="00150E5C">
      <w:pPr>
        <w:ind w:firstLine="708"/>
        <w:rPr>
          <w:b/>
          <w:vertAlign w:val="superscript"/>
        </w:rPr>
      </w:pPr>
      <w:r>
        <w:rPr>
          <w:b/>
          <w:sz w:val="22"/>
          <w:vertAlign w:val="superscript"/>
        </w:rPr>
        <w:t xml:space="preserve">                                                                                                                             </w:t>
      </w:r>
      <w:r w:rsidR="003910A8">
        <w:rPr>
          <w:b/>
          <w:sz w:val="22"/>
          <w:vertAlign w:val="superscript"/>
        </w:rPr>
        <w:t xml:space="preserve">                </w:t>
      </w:r>
      <w:r>
        <w:rPr>
          <w:b/>
          <w:sz w:val="22"/>
          <w:vertAlign w:val="superscript"/>
        </w:rPr>
        <w:t>( Дата рождения</w:t>
      </w:r>
      <w:proofErr w:type="gramStart"/>
      <w:r w:rsidR="00150E5C" w:rsidRPr="00FA5EEA">
        <w:rPr>
          <w:b/>
          <w:sz w:val="22"/>
          <w:vertAlign w:val="superscript"/>
        </w:rPr>
        <w:t xml:space="preserve"> </w:t>
      </w:r>
      <w:r>
        <w:rPr>
          <w:b/>
          <w:sz w:val="22"/>
          <w:vertAlign w:val="superscript"/>
        </w:rPr>
        <w:t>)</w:t>
      </w:r>
      <w:proofErr w:type="gramEnd"/>
    </w:p>
    <w:p w:rsidR="00FA5EEA" w:rsidRDefault="00FA5EEA" w:rsidP="00150E5C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Стаж:</w:t>
      </w:r>
      <w:r w:rsidRPr="00FA5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24E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245CA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__________/________</w:t>
      </w:r>
      <w:r w:rsidR="00245CA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___________/_____</w:t>
      </w:r>
      <w:r w:rsidR="00245CA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150E5C" w:rsidRPr="00FA5EEA" w:rsidRDefault="003910A8" w:rsidP="00FA5EEA">
      <w:pPr>
        <w:pStyle w:val="ConsPlusNonformat"/>
        <w:ind w:firstLine="709"/>
        <w:rPr>
          <w:b/>
          <w:iCs/>
          <w:sz w:val="24"/>
          <w:vertAlign w:val="superscript"/>
        </w:rPr>
      </w:pPr>
      <w:r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                   </w:t>
      </w:r>
      <w:r w:rsidR="00FA5EEA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 </w:t>
      </w:r>
      <w:r w:rsidR="00FA5EEA" w:rsidRPr="00FA5EEA">
        <w:rPr>
          <w:rFonts w:ascii="Times New Roman" w:hAnsi="Times New Roman" w:cs="Times New Roman"/>
          <w:b/>
          <w:sz w:val="28"/>
          <w:szCs w:val="24"/>
          <w:vertAlign w:val="superscript"/>
        </w:rPr>
        <w:t>педагогической работы</w:t>
      </w:r>
      <w:r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</w:t>
      </w:r>
      <w:r w:rsidR="00FA5EEA" w:rsidRPr="00FA5EEA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/ </w:t>
      </w:r>
      <w:r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      </w:t>
      </w:r>
      <w:r w:rsidR="00FA5EEA" w:rsidRPr="00FA5EEA">
        <w:rPr>
          <w:rFonts w:ascii="Times New Roman" w:hAnsi="Times New Roman" w:cs="Times New Roman"/>
          <w:b/>
          <w:sz w:val="28"/>
          <w:szCs w:val="24"/>
          <w:vertAlign w:val="superscript"/>
        </w:rPr>
        <w:t>в данном учреждении</w:t>
      </w:r>
      <w:r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   </w:t>
      </w:r>
      <w:r w:rsidR="00FA5EEA" w:rsidRPr="00FA5EEA">
        <w:rPr>
          <w:rFonts w:ascii="Times New Roman" w:hAnsi="Times New Roman" w:cs="Times New Roman"/>
          <w:b/>
          <w:sz w:val="28"/>
          <w:szCs w:val="24"/>
          <w:vertAlign w:val="superscript"/>
        </w:rPr>
        <w:t>/ в данной должности</w:t>
      </w:r>
    </w:p>
    <w:p w:rsidR="00150E5C" w:rsidRDefault="00150E5C" w:rsidP="00333B44">
      <w:pPr>
        <w:ind w:firstLine="708"/>
        <w:rPr>
          <w:rFonts w:eastAsia="Arial"/>
          <w:b/>
          <w:iCs/>
          <w:sz w:val="22"/>
        </w:rPr>
      </w:pPr>
    </w:p>
    <w:p w:rsidR="00FA5EEA" w:rsidRPr="006459BB" w:rsidRDefault="00FA5EEA" w:rsidP="00FA5E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назначения на должность: </w:t>
      </w:r>
      <w:r w:rsidR="00245CA1">
        <w:rPr>
          <w:rFonts w:ascii="Times New Roman" w:hAnsi="Times New Roman" w:cs="Times New Roman"/>
          <w:sz w:val="24"/>
          <w:szCs w:val="24"/>
        </w:rPr>
        <w:t>___</w:t>
      </w:r>
      <w:r w:rsidRPr="000C070E">
        <w:rPr>
          <w:rFonts w:ascii="Times New Roman" w:hAnsi="Times New Roman" w:cs="Times New Roman"/>
          <w:sz w:val="24"/>
          <w:szCs w:val="24"/>
        </w:rPr>
        <w:t>_</w:t>
      </w:r>
      <w:r w:rsidR="00245CA1" w:rsidRPr="00245CA1">
        <w:rPr>
          <w:rFonts w:ascii="Times New Roman" w:hAnsi="Times New Roman" w:cs="Times New Roman"/>
          <w:b/>
          <w:i/>
          <w:sz w:val="24"/>
          <w:szCs w:val="24"/>
        </w:rPr>
        <w:t>20.04.2008</w:t>
      </w:r>
      <w:r w:rsidRPr="000C070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070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A5EEA" w:rsidRPr="0010610C" w:rsidRDefault="00FA5EEA" w:rsidP="00FA5EEA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>казать дату назначения на данную должность впервые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 в данном учреждении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A5EEA" w:rsidRDefault="00FA5EEA" w:rsidP="00FA5E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профессиональном образовании, почетных званиях:</w:t>
      </w:r>
    </w:p>
    <w:p w:rsidR="00FA5EEA" w:rsidRDefault="00FA5EEA" w:rsidP="00FA5EEA">
      <w:pPr>
        <w:pStyle w:val="ConsPlusNonformat"/>
        <w:jc w:val="both"/>
        <w:rPr>
          <w:rFonts w:ascii="Times New Roman" w:hAnsi="Times New Roman" w:cs="Times New Roman"/>
          <w:b/>
          <w:szCs w:val="24"/>
        </w:rPr>
      </w:pPr>
      <w:r w:rsidRPr="00FA5EEA">
        <w:rPr>
          <w:rFonts w:ascii="Times New Roman" w:hAnsi="Times New Roman" w:cs="Times New Roman"/>
          <w:b/>
          <w:szCs w:val="24"/>
        </w:rPr>
        <w:t>_</w:t>
      </w:r>
      <w:r w:rsidR="00245CA1" w:rsidRPr="00245CA1">
        <w:rPr>
          <w:rFonts w:ascii="Times New Roman" w:hAnsi="Times New Roman" w:cs="Times New Roman"/>
          <w:b/>
          <w:i/>
          <w:szCs w:val="24"/>
          <w:u w:val="single"/>
        </w:rPr>
        <w:t>БГУ, 1995 г., учитель начальных классов.</w:t>
      </w:r>
      <w:r w:rsidR="003910A8">
        <w:rPr>
          <w:rFonts w:ascii="Times New Roman" w:hAnsi="Times New Roman" w:cs="Times New Roman"/>
          <w:b/>
          <w:szCs w:val="24"/>
        </w:rPr>
        <w:t>___________________________________________</w:t>
      </w:r>
      <w:r w:rsidR="00245CA1">
        <w:rPr>
          <w:rFonts w:ascii="Times New Roman" w:hAnsi="Times New Roman" w:cs="Times New Roman"/>
          <w:b/>
          <w:szCs w:val="24"/>
        </w:rPr>
        <w:t>_____</w:t>
      </w:r>
    </w:p>
    <w:p w:rsidR="00245CA1" w:rsidRDefault="00245CA1" w:rsidP="00FA5EEA">
      <w:pPr>
        <w:pStyle w:val="ConsPlusNonformat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</w:t>
      </w:r>
      <w:r w:rsidRPr="00245CA1">
        <w:rPr>
          <w:rFonts w:ascii="Times New Roman" w:hAnsi="Times New Roman" w:cs="Times New Roman"/>
          <w:b/>
          <w:i/>
          <w:szCs w:val="24"/>
        </w:rPr>
        <w:t>Почетная грамота РФ</w:t>
      </w:r>
      <w:r w:rsidR="00CD0021">
        <w:rPr>
          <w:rFonts w:ascii="Times New Roman" w:hAnsi="Times New Roman" w:cs="Times New Roman"/>
          <w:b/>
          <w:i/>
          <w:szCs w:val="24"/>
        </w:rPr>
        <w:t>, 2005 г.</w:t>
      </w:r>
      <w:r>
        <w:rPr>
          <w:rFonts w:ascii="Times New Roman" w:hAnsi="Times New Roman" w:cs="Times New Roman"/>
          <w:b/>
          <w:szCs w:val="24"/>
        </w:rPr>
        <w:t>_________________________________________________________</w:t>
      </w:r>
    </w:p>
    <w:p w:rsidR="00245CA1" w:rsidRPr="00FA5EEA" w:rsidRDefault="00245CA1" w:rsidP="00FA5EEA">
      <w:pPr>
        <w:pStyle w:val="ConsPlusNonformat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______________________________________________________________________________________</w:t>
      </w:r>
    </w:p>
    <w:p w:rsidR="00FA5EEA" w:rsidRPr="00080751" w:rsidRDefault="00FA5EEA" w:rsidP="00FA5E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К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огда и какое 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 xml:space="preserve">образовательное учреждение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окончил, 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 xml:space="preserve">полученная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специальность и квалификация по образованию,</w:t>
      </w:r>
    </w:p>
    <w:p w:rsidR="00FA5EEA" w:rsidRPr="001230C8" w:rsidRDefault="00FA5EEA" w:rsidP="00FA5EEA">
      <w:pPr>
        <w:pStyle w:val="ConsPlusNonformat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 xml:space="preserve">награды, звания,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ученая степень, ученое звание)</w:t>
      </w:r>
    </w:p>
    <w:p w:rsidR="00FA5EEA" w:rsidRDefault="00FA5EEA" w:rsidP="00FA5E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D0C46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 за последние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5 лет</w:t>
      </w:r>
      <w:r w:rsidRPr="003D0C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EEA" w:rsidRPr="003910A8" w:rsidRDefault="00FA5EEA" w:rsidP="00FA5EEA">
      <w:pPr>
        <w:pStyle w:val="ConsPlusNonformat"/>
        <w:rPr>
          <w:rFonts w:ascii="Times New Roman" w:hAnsi="Times New Roman" w:cs="Times New Roman"/>
          <w:szCs w:val="24"/>
        </w:rPr>
      </w:pPr>
      <w:r w:rsidRPr="003910A8">
        <w:rPr>
          <w:rFonts w:ascii="Times New Roman" w:hAnsi="Times New Roman" w:cs="Times New Roman"/>
          <w:szCs w:val="24"/>
        </w:rPr>
        <w:t>__</w:t>
      </w:r>
      <w:r w:rsidR="00245CA1">
        <w:rPr>
          <w:rFonts w:ascii="Times New Roman" w:hAnsi="Times New Roman" w:cs="Times New Roman"/>
          <w:szCs w:val="24"/>
        </w:rPr>
        <w:t xml:space="preserve">БРИОП, 2014 г., 72 ч; БГУ, 2012 г., 72 ч; ВСГТУ, 2014 г., 36 ч; </w:t>
      </w:r>
      <w:r w:rsidR="00FC024E">
        <w:rPr>
          <w:rFonts w:ascii="Times New Roman" w:hAnsi="Times New Roman" w:cs="Times New Roman"/>
          <w:szCs w:val="24"/>
        </w:rPr>
        <w:t xml:space="preserve">г. Москва МГУ, 2010 г., 72 ч., г. Иркутск ИГА, 2013 г., 48 ч. </w:t>
      </w:r>
      <w:r w:rsidR="00CD0021">
        <w:rPr>
          <w:rFonts w:ascii="Times New Roman" w:hAnsi="Times New Roman" w:cs="Times New Roman"/>
          <w:szCs w:val="24"/>
        </w:rPr>
        <w:t xml:space="preserve">(необходимо указать название организации большими буквами и сокращенно, год и количество часов. Названия курсов не указывать.) </w:t>
      </w:r>
      <w:r w:rsidRPr="003910A8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 w:rsidR="00CD0021">
        <w:rPr>
          <w:rFonts w:ascii="Times New Roman" w:hAnsi="Times New Roman" w:cs="Times New Roman"/>
          <w:szCs w:val="24"/>
        </w:rPr>
        <w:t>______</w:t>
      </w:r>
      <w:r w:rsidRPr="003910A8">
        <w:rPr>
          <w:rFonts w:ascii="Times New Roman" w:hAnsi="Times New Roman" w:cs="Times New Roman"/>
          <w:szCs w:val="24"/>
        </w:rPr>
        <w:t>________</w:t>
      </w:r>
    </w:p>
    <w:p w:rsidR="00150E5C" w:rsidRDefault="00FA5EEA" w:rsidP="00333B44">
      <w:pPr>
        <w:ind w:firstLine="708"/>
        <w:rPr>
          <w:rFonts w:eastAsia="Arial"/>
          <w:b/>
          <w:iCs/>
          <w:sz w:val="22"/>
        </w:rPr>
      </w:pPr>
      <w:r w:rsidRPr="00390D03">
        <w:rPr>
          <w:iCs/>
          <w:vertAlign w:val="superscript"/>
        </w:rPr>
        <w:t>(</w:t>
      </w:r>
      <w:r>
        <w:rPr>
          <w:iCs/>
          <w:vertAlign w:val="superscript"/>
        </w:rPr>
        <w:t>К</w:t>
      </w:r>
      <w:r w:rsidRPr="00390D03">
        <w:rPr>
          <w:iCs/>
          <w:vertAlign w:val="superscript"/>
        </w:rPr>
        <w:t>огда и в каком образовательном</w:t>
      </w:r>
      <w:r w:rsidRPr="00390D03">
        <w:rPr>
          <w:vertAlign w:val="superscript"/>
        </w:rPr>
        <w:t xml:space="preserve"> учреждении </w:t>
      </w:r>
      <w:r w:rsidRPr="00390D03">
        <w:rPr>
          <w:iCs/>
          <w:vertAlign w:val="superscript"/>
        </w:rPr>
        <w:t xml:space="preserve">окончил курсы, </w:t>
      </w:r>
      <w:r w:rsidRPr="00390D03">
        <w:rPr>
          <w:vertAlign w:val="superscript"/>
        </w:rPr>
        <w:t>количество часов</w:t>
      </w:r>
      <w:r w:rsidRPr="00390D03">
        <w:rPr>
          <w:iCs/>
          <w:vertAlign w:val="superscript"/>
        </w:rPr>
        <w:t>)</w:t>
      </w:r>
    </w:p>
    <w:p w:rsidR="00FA5EEA" w:rsidRDefault="00FA5EEA" w:rsidP="00333B44">
      <w:pPr>
        <w:ind w:firstLine="708"/>
        <w:rPr>
          <w:rFonts w:eastAsia="Arial"/>
          <w:b/>
          <w:iCs/>
          <w:sz w:val="22"/>
        </w:rPr>
      </w:pPr>
    </w:p>
    <w:p w:rsidR="001B6C3F" w:rsidRPr="001B6C3F" w:rsidRDefault="001B6C3F" w:rsidP="00333B44">
      <w:pPr>
        <w:ind w:firstLine="708"/>
        <w:rPr>
          <w:rFonts w:eastAsia="Arial"/>
          <w:b/>
          <w:iCs/>
          <w:sz w:val="22"/>
        </w:rPr>
      </w:pPr>
      <w:r w:rsidRPr="001B6C3F">
        <w:rPr>
          <w:rFonts w:eastAsia="Arial"/>
          <w:b/>
          <w:iCs/>
          <w:sz w:val="22"/>
        </w:rPr>
        <w:t xml:space="preserve">С </w:t>
      </w:r>
      <w:r w:rsidR="00C85003">
        <w:rPr>
          <w:rFonts w:eastAsia="Arial"/>
          <w:b/>
          <w:iCs/>
          <w:sz w:val="22"/>
        </w:rPr>
        <w:t>ф</w:t>
      </w:r>
      <w:r w:rsidRPr="001B6C3F">
        <w:rPr>
          <w:rFonts w:eastAsia="Arial"/>
          <w:b/>
          <w:iCs/>
          <w:sz w:val="22"/>
        </w:rPr>
        <w:t xml:space="preserve">ормами проведения аттестации педагогических работников для установления квалификационных категорий </w:t>
      </w:r>
      <w:r w:rsidR="00C85003">
        <w:rPr>
          <w:rFonts w:eastAsia="Arial"/>
          <w:b/>
          <w:iCs/>
          <w:sz w:val="22"/>
        </w:rPr>
        <w:t>о</w:t>
      </w:r>
      <w:r w:rsidRPr="001B6C3F">
        <w:rPr>
          <w:rFonts w:eastAsia="Arial"/>
          <w:b/>
          <w:iCs/>
          <w:sz w:val="22"/>
        </w:rPr>
        <w:t>знакомлен(а).</w:t>
      </w:r>
    </w:p>
    <w:p w:rsidR="001B6C3F" w:rsidRPr="001B6C3F" w:rsidRDefault="001B6C3F" w:rsidP="001B6C3F">
      <w:pPr>
        <w:ind w:firstLine="708"/>
        <w:rPr>
          <w:rFonts w:eastAsia="Arial"/>
          <w:b/>
          <w:iCs/>
          <w:sz w:val="22"/>
        </w:rPr>
      </w:pPr>
      <w:r w:rsidRPr="001B6C3F">
        <w:rPr>
          <w:rFonts w:eastAsia="Arial"/>
          <w:b/>
          <w:iCs/>
          <w:sz w:val="22"/>
        </w:rPr>
        <w:t xml:space="preserve">Считаю наиболее приемлемым прохождение </w:t>
      </w:r>
      <w:r w:rsidR="00333B44">
        <w:rPr>
          <w:rFonts w:eastAsia="Arial"/>
          <w:b/>
          <w:iCs/>
          <w:sz w:val="22"/>
        </w:rPr>
        <w:t xml:space="preserve">третьего этапа </w:t>
      </w:r>
      <w:r w:rsidRPr="001B6C3F">
        <w:rPr>
          <w:rFonts w:eastAsia="Arial"/>
          <w:b/>
          <w:iCs/>
          <w:sz w:val="22"/>
        </w:rPr>
        <w:t xml:space="preserve">аттестации </w:t>
      </w:r>
      <w:r w:rsidR="00333B44">
        <w:rPr>
          <w:rFonts w:eastAsia="Arial"/>
          <w:b/>
          <w:iCs/>
          <w:sz w:val="22"/>
        </w:rPr>
        <w:t xml:space="preserve">на высшую квалификационную категорию </w:t>
      </w:r>
      <w:r w:rsidRPr="001B6C3F">
        <w:rPr>
          <w:rFonts w:eastAsia="Arial"/>
          <w:b/>
          <w:iCs/>
          <w:sz w:val="22"/>
        </w:rPr>
        <w:t>в форме:</w:t>
      </w:r>
      <w:r w:rsidR="00150E5C">
        <w:rPr>
          <w:rFonts w:eastAsia="Arial"/>
          <w:b/>
          <w:iCs/>
          <w:sz w:val="22"/>
        </w:rPr>
        <w:t xml:space="preserve"> ___</w:t>
      </w:r>
      <w:r w:rsidR="00FC024E" w:rsidRPr="00FC024E">
        <w:rPr>
          <w:rFonts w:eastAsia="Arial"/>
          <w:b/>
          <w:i/>
          <w:iCs/>
          <w:sz w:val="22"/>
        </w:rPr>
        <w:t>мастер-класс</w:t>
      </w:r>
      <w:r w:rsidR="00150E5C">
        <w:rPr>
          <w:rFonts w:eastAsia="Arial"/>
          <w:b/>
          <w:iCs/>
          <w:sz w:val="22"/>
        </w:rPr>
        <w:t>____________________________</w:t>
      </w:r>
    </w:p>
    <w:p w:rsidR="001B6C3F" w:rsidRPr="00150E5C" w:rsidRDefault="00150E5C" w:rsidP="00333B44">
      <w:pPr>
        <w:suppressAutoHyphens w:val="0"/>
        <w:spacing w:line="276" w:lineRule="auto"/>
        <w:ind w:left="790"/>
        <w:jc w:val="both"/>
        <w:rPr>
          <w:rFonts w:eastAsia="Arial"/>
          <w:sz w:val="20"/>
          <w:vertAlign w:val="superscript"/>
        </w:rPr>
      </w:pPr>
      <w:r>
        <w:rPr>
          <w:rFonts w:eastAsia="Arial"/>
          <w:sz w:val="20"/>
        </w:rPr>
        <w:t xml:space="preserve">                                             </w:t>
      </w:r>
      <w:r w:rsidR="00FC024E">
        <w:rPr>
          <w:rFonts w:eastAsia="Arial"/>
          <w:sz w:val="20"/>
        </w:rPr>
        <w:t xml:space="preserve">                 </w:t>
      </w:r>
      <w:r w:rsidRPr="00150E5C">
        <w:rPr>
          <w:rFonts w:eastAsia="Arial"/>
          <w:sz w:val="20"/>
          <w:vertAlign w:val="superscript"/>
        </w:rPr>
        <w:t xml:space="preserve"> </w:t>
      </w:r>
      <w:r w:rsidR="00333B44" w:rsidRPr="00150E5C">
        <w:rPr>
          <w:rFonts w:eastAsia="Arial"/>
          <w:sz w:val="20"/>
          <w:vertAlign w:val="superscript"/>
        </w:rPr>
        <w:t>(</w:t>
      </w:r>
      <w:r w:rsidRPr="00150E5C">
        <w:rPr>
          <w:rFonts w:eastAsia="Arial"/>
          <w:sz w:val="20"/>
          <w:vertAlign w:val="superscript"/>
        </w:rPr>
        <w:t>указать</w:t>
      </w:r>
      <w:r w:rsidR="001B6C3F" w:rsidRPr="00150E5C">
        <w:rPr>
          <w:rFonts w:eastAsia="Arial"/>
          <w:sz w:val="20"/>
          <w:vertAlign w:val="superscript"/>
        </w:rPr>
        <w:t xml:space="preserve"> </w:t>
      </w:r>
      <w:r w:rsidRPr="00150E5C">
        <w:rPr>
          <w:rFonts w:eastAsia="Arial"/>
          <w:sz w:val="20"/>
          <w:vertAlign w:val="superscript"/>
        </w:rPr>
        <w:t>одну вариативную</w:t>
      </w:r>
      <w:r w:rsidR="001B6C3F" w:rsidRPr="00150E5C">
        <w:rPr>
          <w:rFonts w:eastAsia="Arial"/>
          <w:sz w:val="20"/>
          <w:vertAlign w:val="superscript"/>
        </w:rPr>
        <w:t xml:space="preserve"> форм</w:t>
      </w:r>
      <w:r w:rsidRPr="00150E5C">
        <w:rPr>
          <w:rFonts w:eastAsia="Arial"/>
          <w:sz w:val="20"/>
          <w:vertAlign w:val="superscript"/>
        </w:rPr>
        <w:t>у на высшую категорию</w:t>
      </w:r>
      <w:r w:rsidR="00FC024E">
        <w:rPr>
          <w:rFonts w:eastAsia="Arial"/>
          <w:sz w:val="20"/>
          <w:vertAlign w:val="superscript"/>
        </w:rPr>
        <w:t xml:space="preserve"> см. на сайте </w:t>
      </w:r>
      <w:proofErr w:type="spellStart"/>
      <w:r w:rsidR="00FC024E">
        <w:rPr>
          <w:rFonts w:eastAsia="Arial"/>
          <w:sz w:val="20"/>
          <w:vertAlign w:val="superscript"/>
          <w:lang w:val="en-US"/>
        </w:rPr>
        <w:t>edu</w:t>
      </w:r>
      <w:proofErr w:type="spellEnd"/>
      <w:r w:rsidR="00FC024E" w:rsidRPr="00FC024E">
        <w:rPr>
          <w:rFonts w:eastAsia="Arial"/>
          <w:sz w:val="20"/>
          <w:vertAlign w:val="superscript"/>
        </w:rPr>
        <w:t>03.</w:t>
      </w:r>
      <w:proofErr w:type="spellStart"/>
      <w:r w:rsidR="00FC024E">
        <w:rPr>
          <w:rFonts w:eastAsia="Arial"/>
          <w:sz w:val="20"/>
          <w:vertAlign w:val="superscript"/>
          <w:lang w:val="en-US"/>
        </w:rPr>
        <w:t>ru</w:t>
      </w:r>
      <w:proofErr w:type="spellEnd"/>
      <w:r w:rsidR="00FC024E" w:rsidRPr="00FC024E">
        <w:rPr>
          <w:rFonts w:eastAsia="Arial"/>
          <w:sz w:val="20"/>
          <w:vertAlign w:val="superscript"/>
        </w:rPr>
        <w:t xml:space="preserve"> </w:t>
      </w:r>
      <w:r w:rsidR="00FC024E">
        <w:rPr>
          <w:rFonts w:eastAsia="Arial"/>
          <w:sz w:val="20"/>
          <w:vertAlign w:val="superscript"/>
          <w:lang w:val="mn-MN"/>
        </w:rPr>
        <w:t xml:space="preserve">и </w:t>
      </w:r>
      <w:proofErr w:type="spellStart"/>
      <w:r w:rsidR="00FC024E">
        <w:rPr>
          <w:rFonts w:eastAsia="Arial"/>
          <w:sz w:val="20"/>
          <w:vertAlign w:val="superscript"/>
          <w:lang w:val="en-US"/>
        </w:rPr>
        <w:t>briop</w:t>
      </w:r>
      <w:proofErr w:type="spellEnd"/>
      <w:r w:rsidR="00FC024E" w:rsidRPr="00FC024E">
        <w:rPr>
          <w:rFonts w:eastAsia="Arial"/>
          <w:sz w:val="20"/>
          <w:vertAlign w:val="superscript"/>
        </w:rPr>
        <w:t>.</w:t>
      </w:r>
      <w:proofErr w:type="spellStart"/>
      <w:r w:rsidR="00FC024E">
        <w:rPr>
          <w:rFonts w:eastAsia="Arial"/>
          <w:sz w:val="20"/>
          <w:vertAlign w:val="superscript"/>
          <w:lang w:val="en-US"/>
        </w:rPr>
        <w:t>ru</w:t>
      </w:r>
      <w:proofErr w:type="spellEnd"/>
      <w:r w:rsidR="00333B44" w:rsidRPr="00150E5C">
        <w:rPr>
          <w:rFonts w:eastAsia="Arial"/>
          <w:sz w:val="20"/>
          <w:vertAlign w:val="superscript"/>
        </w:rPr>
        <w:t>)</w:t>
      </w:r>
    </w:p>
    <w:p w:rsidR="00F612EE" w:rsidRPr="001B6C3F" w:rsidRDefault="00B91E2C" w:rsidP="00F612EE">
      <w:pPr>
        <w:pStyle w:val="ConsPlusNonformat"/>
        <w:ind w:firstLine="708"/>
        <w:jc w:val="both"/>
        <w:rPr>
          <w:rFonts w:ascii="Times New Roman" w:hAnsi="Times New Roman" w:cs="Times New Roman"/>
          <w:b/>
          <w:iCs/>
          <w:sz w:val="22"/>
          <w:szCs w:val="24"/>
        </w:rPr>
      </w:pPr>
      <w:r w:rsidRPr="001B6C3F">
        <w:rPr>
          <w:rFonts w:ascii="Times New Roman" w:hAnsi="Times New Roman" w:cs="Times New Roman"/>
          <w:b/>
          <w:iCs/>
          <w:sz w:val="22"/>
          <w:szCs w:val="24"/>
        </w:rPr>
        <w:t>П</w:t>
      </w:r>
      <w:r w:rsidR="006459BB" w:rsidRPr="001B6C3F">
        <w:rPr>
          <w:rFonts w:ascii="Times New Roman" w:hAnsi="Times New Roman" w:cs="Times New Roman"/>
          <w:b/>
          <w:iCs/>
          <w:sz w:val="22"/>
          <w:szCs w:val="24"/>
        </w:rPr>
        <w:t xml:space="preserve">одтверждаю свое согласие на обработку </w:t>
      </w:r>
      <w:r w:rsidR="00F612EE" w:rsidRPr="001B6C3F">
        <w:rPr>
          <w:rFonts w:ascii="Times New Roman" w:hAnsi="Times New Roman" w:cs="Times New Roman"/>
          <w:b/>
          <w:iCs/>
          <w:sz w:val="22"/>
          <w:szCs w:val="24"/>
        </w:rPr>
        <w:t xml:space="preserve">отделом аттестации и развития профессиональных квалификаций </w:t>
      </w:r>
      <w:r w:rsidR="00B20441">
        <w:rPr>
          <w:rFonts w:ascii="Times New Roman" w:hAnsi="Times New Roman" w:cs="Times New Roman"/>
          <w:b/>
          <w:iCs/>
          <w:sz w:val="22"/>
          <w:szCs w:val="24"/>
        </w:rPr>
        <w:t>ГА</w:t>
      </w:r>
      <w:r w:rsidR="00F612EE" w:rsidRPr="001B6C3F">
        <w:rPr>
          <w:rFonts w:ascii="Times New Roman" w:hAnsi="Times New Roman" w:cs="Times New Roman"/>
          <w:b/>
          <w:iCs/>
          <w:sz w:val="22"/>
          <w:szCs w:val="24"/>
        </w:rPr>
        <w:t>У ДПО</w:t>
      </w:r>
      <w:r w:rsidR="00281A92" w:rsidRPr="001B6C3F">
        <w:rPr>
          <w:rFonts w:ascii="Times New Roman" w:hAnsi="Times New Roman" w:cs="Times New Roman"/>
          <w:b/>
          <w:iCs/>
          <w:sz w:val="22"/>
          <w:szCs w:val="24"/>
        </w:rPr>
        <w:t xml:space="preserve"> РБ</w:t>
      </w:r>
      <w:r w:rsidR="00F612EE" w:rsidRPr="001B6C3F">
        <w:rPr>
          <w:rFonts w:ascii="Times New Roman" w:hAnsi="Times New Roman" w:cs="Times New Roman"/>
          <w:b/>
          <w:iCs/>
          <w:sz w:val="22"/>
          <w:szCs w:val="24"/>
        </w:rPr>
        <w:t xml:space="preserve"> «БРИОП</w:t>
      </w:r>
      <w:r w:rsidR="00281A92" w:rsidRPr="001B6C3F">
        <w:rPr>
          <w:rFonts w:ascii="Times New Roman" w:hAnsi="Times New Roman" w:cs="Times New Roman"/>
          <w:b/>
          <w:iCs/>
          <w:sz w:val="22"/>
          <w:szCs w:val="24"/>
        </w:rPr>
        <w:t>»</w:t>
      </w:r>
      <w:r w:rsidR="00B20441">
        <w:rPr>
          <w:rFonts w:ascii="Times New Roman" w:hAnsi="Times New Roman" w:cs="Times New Roman"/>
          <w:b/>
          <w:iCs/>
          <w:sz w:val="22"/>
          <w:szCs w:val="24"/>
        </w:rPr>
        <w:t xml:space="preserve"> </w:t>
      </w:r>
      <w:r w:rsidR="006459BB" w:rsidRPr="001B6C3F">
        <w:rPr>
          <w:rFonts w:ascii="Times New Roman" w:hAnsi="Times New Roman" w:cs="Times New Roman"/>
          <w:b/>
          <w:iCs/>
          <w:sz w:val="22"/>
          <w:szCs w:val="24"/>
        </w:rPr>
        <w:t xml:space="preserve">моих персональных данных </w:t>
      </w:r>
      <w:r w:rsidR="00150E5C">
        <w:rPr>
          <w:rFonts w:ascii="Times New Roman" w:hAnsi="Times New Roman" w:cs="Times New Roman"/>
          <w:b/>
          <w:iCs/>
          <w:sz w:val="22"/>
          <w:szCs w:val="24"/>
        </w:rPr>
        <w:t>_______________</w:t>
      </w:r>
      <w:r w:rsidR="003910A8">
        <w:rPr>
          <w:rFonts w:ascii="Times New Roman" w:hAnsi="Times New Roman" w:cs="Times New Roman"/>
          <w:b/>
          <w:iCs/>
          <w:sz w:val="22"/>
          <w:szCs w:val="24"/>
        </w:rPr>
        <w:t xml:space="preserve"> </w:t>
      </w:r>
      <w:r w:rsidR="00150E5C">
        <w:rPr>
          <w:rFonts w:ascii="Times New Roman" w:hAnsi="Times New Roman" w:cs="Times New Roman"/>
          <w:b/>
          <w:iCs/>
          <w:sz w:val="22"/>
          <w:szCs w:val="24"/>
        </w:rPr>
        <w:t>(</w:t>
      </w:r>
      <w:r w:rsidR="00150E5C" w:rsidRPr="00150E5C">
        <w:rPr>
          <w:rFonts w:ascii="Times New Roman" w:hAnsi="Times New Roman" w:cs="Times New Roman"/>
          <w:b/>
          <w:iCs/>
          <w:sz w:val="18"/>
          <w:szCs w:val="24"/>
        </w:rPr>
        <w:t>подпись</w:t>
      </w:r>
      <w:r w:rsidR="00150E5C">
        <w:rPr>
          <w:rFonts w:ascii="Times New Roman" w:hAnsi="Times New Roman" w:cs="Times New Roman"/>
          <w:b/>
          <w:iCs/>
          <w:sz w:val="18"/>
          <w:szCs w:val="24"/>
        </w:rPr>
        <w:t xml:space="preserve"> заявителя</w:t>
      </w:r>
      <w:r w:rsidR="00150E5C">
        <w:rPr>
          <w:rFonts w:ascii="Times New Roman" w:hAnsi="Times New Roman" w:cs="Times New Roman"/>
          <w:b/>
          <w:iCs/>
          <w:sz w:val="22"/>
          <w:szCs w:val="24"/>
        </w:rPr>
        <w:t>)</w:t>
      </w:r>
    </w:p>
    <w:p w:rsidR="0010610C" w:rsidRPr="001B6C3F" w:rsidRDefault="0010610C" w:rsidP="00B91E2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B91E2C" w:rsidRPr="001B6C3F" w:rsidRDefault="00B91E2C" w:rsidP="00B91E2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1B6C3F">
        <w:rPr>
          <w:rFonts w:ascii="Times New Roman" w:hAnsi="Times New Roman" w:cs="Times New Roman"/>
          <w:b/>
          <w:sz w:val="22"/>
          <w:szCs w:val="24"/>
        </w:rPr>
        <w:t xml:space="preserve">Аттестацию на заседании аттестационной комиссии прошу провести </w:t>
      </w:r>
    </w:p>
    <w:p w:rsidR="00B91E2C" w:rsidRPr="00150E5C" w:rsidRDefault="00150E5C" w:rsidP="00B91E2C">
      <w:pPr>
        <w:pStyle w:val="ConsPlusNonformat"/>
        <w:ind w:firstLine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Pr="00150E5C">
        <w:rPr>
          <w:rFonts w:ascii="Times New Roman" w:hAnsi="Times New Roman" w:cs="Times New Roman"/>
          <w:sz w:val="24"/>
          <w:szCs w:val="24"/>
        </w:rPr>
        <w:t xml:space="preserve"> </w:t>
      </w:r>
      <w:r w:rsidR="00B91E2C" w:rsidRPr="00150E5C">
        <w:rPr>
          <w:rFonts w:ascii="Times New Roman" w:hAnsi="Times New Roman" w:cs="Times New Roman"/>
          <w:sz w:val="24"/>
          <w:szCs w:val="24"/>
        </w:rPr>
        <w:t>в моем присутствии / без моего присутствия</w:t>
      </w:r>
      <w:r w:rsidRPr="00150E5C">
        <w:rPr>
          <w:rFonts w:ascii="Times New Roman" w:hAnsi="Times New Roman" w:cs="Times New Roman"/>
          <w:sz w:val="24"/>
          <w:szCs w:val="24"/>
        </w:rPr>
        <w:t xml:space="preserve"> </w:t>
      </w:r>
      <w:r w:rsidRPr="00150E5C">
        <w:rPr>
          <w:rFonts w:ascii="Times New Roman" w:hAnsi="Times New Roman" w:cs="Times New Roman"/>
          <w:b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Cs w:val="24"/>
        </w:rPr>
        <w:t>нужное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</w:t>
      </w:r>
      <w:r w:rsidRPr="00150E5C">
        <w:rPr>
          <w:rFonts w:ascii="Times New Roman" w:hAnsi="Times New Roman" w:cs="Times New Roman"/>
          <w:b/>
          <w:szCs w:val="24"/>
        </w:rPr>
        <w:t>подчеркнуть)</w:t>
      </w:r>
    </w:p>
    <w:p w:rsidR="00333B44" w:rsidRPr="00150E5C" w:rsidRDefault="00333B44" w:rsidP="00B91E2C">
      <w:pPr>
        <w:pStyle w:val="ConsPlusNonformat"/>
        <w:ind w:firstLine="709"/>
        <w:rPr>
          <w:rFonts w:ascii="Times New Roman" w:hAnsi="Times New Roman" w:cs="Times New Roman"/>
          <w:sz w:val="18"/>
          <w:szCs w:val="24"/>
        </w:rPr>
      </w:pPr>
    </w:p>
    <w:p w:rsidR="00B91E2C" w:rsidRPr="001B6C3F" w:rsidRDefault="00B91E2C" w:rsidP="00F612EE">
      <w:pPr>
        <w:pStyle w:val="ConsPlusNonformat"/>
        <w:ind w:firstLine="58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1B6C3F">
        <w:rPr>
          <w:rFonts w:ascii="Times New Roman" w:hAnsi="Times New Roman" w:cs="Times New Roman"/>
          <w:b/>
          <w:sz w:val="22"/>
          <w:szCs w:val="24"/>
        </w:rPr>
        <w:t xml:space="preserve">С </w:t>
      </w:r>
      <w:r w:rsidR="002F457E" w:rsidRPr="001B6C3F">
        <w:rPr>
          <w:rFonts w:ascii="Times New Roman" w:hAnsi="Times New Roman" w:cs="Times New Roman"/>
          <w:b/>
          <w:sz w:val="22"/>
          <w:szCs w:val="24"/>
        </w:rPr>
        <w:t>порядком</w:t>
      </w:r>
      <w:r w:rsidR="00A9045B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2F457E" w:rsidRPr="001B6C3F">
        <w:rPr>
          <w:rFonts w:ascii="Times New Roman" w:hAnsi="Times New Roman" w:cs="Times New Roman"/>
          <w:b/>
          <w:sz w:val="22"/>
          <w:szCs w:val="24"/>
        </w:rPr>
        <w:t xml:space="preserve">проведения аттестации педагогических работников организаций, осуществляющих образовательную деятельность </w:t>
      </w:r>
      <w:r w:rsidRPr="001B6C3F">
        <w:rPr>
          <w:rFonts w:ascii="Times New Roman" w:hAnsi="Times New Roman" w:cs="Times New Roman"/>
          <w:b/>
          <w:sz w:val="22"/>
          <w:szCs w:val="24"/>
        </w:rPr>
        <w:t>ознакомлен(а).</w:t>
      </w:r>
    </w:p>
    <w:p w:rsidR="002F457E" w:rsidRPr="00312634" w:rsidRDefault="002F457E" w:rsidP="002F457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333B44" w:rsidRPr="00CD0021" w:rsidRDefault="00333B44" w:rsidP="00333B44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312634">
        <w:rPr>
          <w:rFonts w:ascii="Times New Roman" w:hAnsi="Times New Roman" w:cs="Times New Roman"/>
          <w:b/>
          <w:sz w:val="22"/>
          <w:szCs w:val="24"/>
        </w:rPr>
        <w:t>Телефон дом</w:t>
      </w:r>
      <w:proofErr w:type="gramStart"/>
      <w:r w:rsidRPr="00312634">
        <w:rPr>
          <w:rFonts w:ascii="Times New Roman" w:hAnsi="Times New Roman" w:cs="Times New Roman"/>
          <w:b/>
          <w:sz w:val="22"/>
          <w:szCs w:val="24"/>
        </w:rPr>
        <w:t xml:space="preserve">.: </w:t>
      </w:r>
      <w:proofErr w:type="gramEnd"/>
      <w:r w:rsidR="00FC024E">
        <w:rPr>
          <w:rFonts w:ascii="Times New Roman" w:hAnsi="Times New Roman" w:cs="Times New Roman"/>
          <w:b/>
          <w:sz w:val="22"/>
          <w:szCs w:val="24"/>
        </w:rPr>
        <w:t>83012445544</w:t>
      </w:r>
      <w:r w:rsidR="00312634" w:rsidRPr="00312634">
        <w:rPr>
          <w:rFonts w:ascii="Times New Roman" w:hAnsi="Times New Roman" w:cs="Times New Roman"/>
          <w:b/>
          <w:sz w:val="22"/>
          <w:szCs w:val="24"/>
        </w:rPr>
        <w:t>____</w:t>
      </w:r>
      <w:r w:rsidR="00A90E9A" w:rsidRPr="00312634">
        <w:rPr>
          <w:rFonts w:ascii="Times New Roman" w:hAnsi="Times New Roman" w:cs="Times New Roman"/>
          <w:sz w:val="24"/>
          <w:szCs w:val="26"/>
        </w:rPr>
        <w:t xml:space="preserve"> </w:t>
      </w:r>
      <w:r w:rsidRPr="00312634">
        <w:rPr>
          <w:rFonts w:ascii="Times New Roman" w:hAnsi="Times New Roman" w:cs="Times New Roman"/>
          <w:b/>
          <w:sz w:val="22"/>
          <w:szCs w:val="24"/>
        </w:rPr>
        <w:t xml:space="preserve">Телефон сот.:    </w:t>
      </w:r>
      <w:r w:rsidR="00FC024E">
        <w:rPr>
          <w:rFonts w:ascii="Times New Roman" w:hAnsi="Times New Roman" w:cs="Times New Roman"/>
          <w:b/>
          <w:sz w:val="22"/>
          <w:szCs w:val="24"/>
        </w:rPr>
        <w:t>89244582236___</w:t>
      </w:r>
      <w:r w:rsidR="00FC024E" w:rsidRPr="00CD0021">
        <w:rPr>
          <w:rFonts w:ascii="Times New Roman" w:hAnsi="Times New Roman" w:cs="Times New Roman"/>
          <w:b/>
          <w:sz w:val="22"/>
          <w:szCs w:val="24"/>
        </w:rPr>
        <w:t>_</w:t>
      </w:r>
    </w:p>
    <w:p w:rsidR="000C4B1C" w:rsidRPr="00312634" w:rsidRDefault="003353C5" w:rsidP="00C475A9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16510</wp:posOffset>
                </wp:positionV>
                <wp:extent cx="955675" cy="634365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67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021" w:rsidRPr="00CD0021" w:rsidRDefault="00CD0021" w:rsidP="00CD0021">
                            <w:pPr>
                              <w:pStyle w:val="ConsPlusNonformat"/>
                              <w:jc w:val="center"/>
                              <w:rPr>
                                <w:rFonts w:ascii="Mistral" w:hAnsi="Mistral" w:cs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D0021">
                              <w:rPr>
                                <w:rFonts w:ascii="Mistral" w:hAnsi="Mistral" w:cs="Times New Roman"/>
                                <w:color w:val="000000" w:themeColor="text1"/>
                                <w:sz w:val="48"/>
                                <w:szCs w:val="72"/>
                              </w:rPr>
                              <w:t>Иаш</w:t>
                            </w:r>
                            <w:r w:rsidRPr="00CD0021">
                              <w:rPr>
                                <w:rFonts w:ascii="Mistral" w:hAnsi="Mistral" w:cs="Times New Roman"/>
                                <w:color w:val="000000" w:themeColor="text1"/>
                                <w:sz w:val="72"/>
                                <w:szCs w:val="72"/>
                              </w:rPr>
                              <w:t>а_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0.85pt;margin-top:1.3pt;width:75.25pt;height:4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" filled="f" stroked="f">
                <v:path arrowok="t"/>
                <v:textbox>
                  <w:txbxContent>
                    <w:p w:rsidR="00CD0021" w:rsidRPr="00CD0021" w:rsidRDefault="00CD0021" w:rsidP="00CD0021">
                      <w:pPr>
                        <w:pStyle w:val="ConsPlusNonformat"/>
                        <w:jc w:val="center"/>
                        <w:rPr>
                          <w:rFonts w:ascii="Mistral" w:hAnsi="Mistral" w:cs="Times New Roman"/>
                          <w:color w:val="000000" w:themeColor="text1"/>
                          <w:sz w:val="72"/>
                          <w:szCs w:val="72"/>
                        </w:rPr>
                      </w:pPr>
                      <w:r w:rsidRPr="00CD0021">
                        <w:rPr>
                          <w:rFonts w:ascii="Mistral" w:hAnsi="Mistral" w:cs="Times New Roman"/>
                          <w:color w:val="000000" w:themeColor="text1"/>
                          <w:sz w:val="48"/>
                          <w:szCs w:val="72"/>
                        </w:rPr>
                        <w:t>Иаш</w:t>
                      </w:r>
                      <w:r w:rsidRPr="00CD0021">
                        <w:rPr>
                          <w:rFonts w:ascii="Mistral" w:hAnsi="Mistral" w:cs="Times New Roman"/>
                          <w:color w:val="000000" w:themeColor="text1"/>
                          <w:sz w:val="72"/>
                          <w:szCs w:val="72"/>
                        </w:rPr>
                        <w:t>а_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B44" w:rsidRPr="00312634">
        <w:rPr>
          <w:rFonts w:ascii="Times New Roman" w:hAnsi="Times New Roman" w:cs="Times New Roman"/>
          <w:b/>
          <w:sz w:val="22"/>
          <w:szCs w:val="24"/>
        </w:rPr>
        <w:t xml:space="preserve">Телефон сл.:    </w:t>
      </w:r>
      <w:r w:rsidR="00FC024E">
        <w:rPr>
          <w:rFonts w:ascii="Times New Roman" w:hAnsi="Times New Roman" w:cs="Times New Roman"/>
          <w:b/>
          <w:sz w:val="22"/>
          <w:szCs w:val="24"/>
        </w:rPr>
        <w:t>445588</w:t>
      </w:r>
      <w:r w:rsidR="00312634" w:rsidRPr="00312634">
        <w:rPr>
          <w:rFonts w:ascii="Times New Roman" w:hAnsi="Times New Roman" w:cs="Times New Roman"/>
          <w:sz w:val="24"/>
          <w:szCs w:val="26"/>
        </w:rPr>
        <w:t>________</w:t>
      </w:r>
      <w:r w:rsidR="00A90E9A" w:rsidRPr="00312634">
        <w:rPr>
          <w:rFonts w:ascii="Times New Roman" w:hAnsi="Times New Roman" w:cs="Times New Roman"/>
          <w:sz w:val="24"/>
          <w:szCs w:val="26"/>
        </w:rPr>
        <w:t xml:space="preserve"> </w:t>
      </w:r>
      <w:r w:rsidR="001B6C3F" w:rsidRPr="00312634">
        <w:rPr>
          <w:rFonts w:ascii="Times New Roman" w:hAnsi="Times New Roman" w:cs="Times New Roman"/>
          <w:b/>
          <w:sz w:val="22"/>
          <w:szCs w:val="24"/>
          <w:lang w:val="en-US"/>
        </w:rPr>
        <w:t>e</w:t>
      </w:r>
      <w:r w:rsidR="001B6C3F" w:rsidRPr="00312634">
        <w:rPr>
          <w:rFonts w:ascii="Times New Roman" w:hAnsi="Times New Roman" w:cs="Times New Roman"/>
          <w:b/>
          <w:sz w:val="22"/>
          <w:szCs w:val="24"/>
        </w:rPr>
        <w:t>-</w:t>
      </w:r>
      <w:r w:rsidR="001B6C3F" w:rsidRPr="00312634">
        <w:rPr>
          <w:rFonts w:ascii="Times New Roman" w:hAnsi="Times New Roman" w:cs="Times New Roman"/>
          <w:b/>
          <w:sz w:val="22"/>
          <w:szCs w:val="24"/>
          <w:lang w:val="en-US"/>
        </w:rPr>
        <w:t>mail</w:t>
      </w:r>
      <w:r w:rsidR="001B6C3F" w:rsidRPr="00312634">
        <w:rPr>
          <w:rFonts w:ascii="Times New Roman" w:hAnsi="Times New Roman" w:cs="Times New Roman"/>
          <w:b/>
          <w:sz w:val="22"/>
          <w:szCs w:val="24"/>
        </w:rPr>
        <w:t xml:space="preserve">:    </w:t>
      </w:r>
      <w:r w:rsidR="00312634" w:rsidRPr="00312634">
        <w:rPr>
          <w:rFonts w:ascii="Times New Roman" w:hAnsi="Times New Roman" w:cs="Times New Roman"/>
          <w:b/>
          <w:sz w:val="22"/>
          <w:szCs w:val="24"/>
        </w:rPr>
        <w:t>_</w:t>
      </w:r>
      <w:proofErr w:type="spellStart"/>
      <w:r w:rsidR="00FC024E">
        <w:rPr>
          <w:rFonts w:ascii="Times New Roman" w:hAnsi="Times New Roman" w:cs="Times New Roman"/>
          <w:b/>
          <w:sz w:val="22"/>
          <w:szCs w:val="24"/>
          <w:lang w:val="en-US"/>
        </w:rPr>
        <w:t>att</w:t>
      </w:r>
      <w:proofErr w:type="spellEnd"/>
      <w:r w:rsidR="00FC024E" w:rsidRPr="00FC024E">
        <w:rPr>
          <w:rFonts w:ascii="Times New Roman" w:hAnsi="Times New Roman" w:cs="Times New Roman"/>
          <w:b/>
          <w:sz w:val="22"/>
          <w:szCs w:val="24"/>
        </w:rPr>
        <w:t>03@</w:t>
      </w:r>
      <w:r w:rsidR="00FC024E">
        <w:rPr>
          <w:rFonts w:ascii="Times New Roman" w:hAnsi="Times New Roman" w:cs="Times New Roman"/>
          <w:b/>
          <w:sz w:val="22"/>
          <w:szCs w:val="24"/>
          <w:lang w:val="en-US"/>
        </w:rPr>
        <w:t>mail</w:t>
      </w:r>
      <w:r w:rsidR="00FC024E" w:rsidRPr="00FC024E">
        <w:rPr>
          <w:rFonts w:ascii="Times New Roman" w:hAnsi="Times New Roman" w:cs="Times New Roman"/>
          <w:b/>
          <w:sz w:val="22"/>
          <w:szCs w:val="24"/>
        </w:rPr>
        <w:t>.</w:t>
      </w:r>
      <w:proofErr w:type="spellStart"/>
      <w:r w:rsidR="00FC024E">
        <w:rPr>
          <w:rFonts w:ascii="Times New Roman" w:hAnsi="Times New Roman" w:cs="Times New Roman"/>
          <w:b/>
          <w:sz w:val="22"/>
          <w:szCs w:val="24"/>
          <w:lang w:val="en-US"/>
        </w:rPr>
        <w:t>ru</w:t>
      </w:r>
      <w:proofErr w:type="spellEnd"/>
      <w:r w:rsidR="00312634" w:rsidRPr="00312634">
        <w:rPr>
          <w:rFonts w:ascii="Times New Roman" w:hAnsi="Times New Roman" w:cs="Times New Roman"/>
          <w:b/>
          <w:sz w:val="22"/>
          <w:szCs w:val="24"/>
        </w:rPr>
        <w:t>________</w:t>
      </w:r>
    </w:p>
    <w:p w:rsidR="00312634" w:rsidRDefault="00312634" w:rsidP="00C475A9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B91E2C" w:rsidRPr="00312634" w:rsidRDefault="00A90E9A" w:rsidP="00C475A9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312634">
        <w:rPr>
          <w:rFonts w:ascii="Times New Roman" w:hAnsi="Times New Roman" w:cs="Times New Roman"/>
          <w:b/>
          <w:sz w:val="22"/>
          <w:szCs w:val="24"/>
        </w:rPr>
        <w:t>"</w:t>
      </w:r>
      <w:r w:rsidR="00FC024E" w:rsidRPr="006075A9">
        <w:rPr>
          <w:rFonts w:ascii="Times New Roman" w:hAnsi="Times New Roman" w:cs="Times New Roman"/>
          <w:b/>
          <w:sz w:val="22"/>
          <w:szCs w:val="24"/>
        </w:rPr>
        <w:t>20</w:t>
      </w:r>
      <w:r w:rsidR="00B91E2C" w:rsidRPr="00312634">
        <w:rPr>
          <w:rFonts w:ascii="Times New Roman" w:hAnsi="Times New Roman" w:cs="Times New Roman"/>
          <w:b/>
          <w:sz w:val="22"/>
          <w:szCs w:val="24"/>
        </w:rPr>
        <w:t xml:space="preserve">" </w:t>
      </w:r>
      <w:r w:rsidR="00FC024E">
        <w:rPr>
          <w:rFonts w:ascii="Times New Roman" w:hAnsi="Times New Roman" w:cs="Times New Roman"/>
          <w:b/>
          <w:sz w:val="22"/>
          <w:szCs w:val="24"/>
          <w:lang w:val="mn-MN"/>
        </w:rPr>
        <w:t>декабря</w:t>
      </w:r>
      <w:r w:rsidR="00312634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B91E2C" w:rsidRPr="00312634">
        <w:rPr>
          <w:rFonts w:ascii="Times New Roman" w:hAnsi="Times New Roman" w:cs="Times New Roman"/>
          <w:b/>
          <w:sz w:val="22"/>
          <w:szCs w:val="24"/>
        </w:rPr>
        <w:t>20</w:t>
      </w:r>
      <w:r w:rsidRPr="00312634">
        <w:rPr>
          <w:rFonts w:ascii="Times New Roman" w:hAnsi="Times New Roman" w:cs="Times New Roman"/>
          <w:b/>
          <w:sz w:val="22"/>
          <w:szCs w:val="24"/>
        </w:rPr>
        <w:t>1</w:t>
      </w:r>
      <w:r w:rsidR="003910A8">
        <w:rPr>
          <w:rFonts w:ascii="Times New Roman" w:hAnsi="Times New Roman" w:cs="Times New Roman"/>
          <w:b/>
          <w:sz w:val="22"/>
          <w:szCs w:val="24"/>
        </w:rPr>
        <w:t>6</w:t>
      </w:r>
      <w:r w:rsidR="00B91E2C" w:rsidRPr="00312634">
        <w:rPr>
          <w:rFonts w:ascii="Times New Roman" w:hAnsi="Times New Roman" w:cs="Times New Roman"/>
          <w:b/>
          <w:sz w:val="22"/>
          <w:szCs w:val="24"/>
        </w:rPr>
        <w:t xml:space="preserve"> г.       </w:t>
      </w:r>
      <w:r w:rsidR="00CD0021">
        <w:rPr>
          <w:rFonts w:ascii="Times New Roman" w:hAnsi="Times New Roman" w:cs="Times New Roman"/>
          <w:b/>
          <w:sz w:val="22"/>
          <w:szCs w:val="24"/>
        </w:rPr>
        <w:t xml:space="preserve">                                                         Подпись</w:t>
      </w:r>
    </w:p>
    <w:p w:rsidR="006459BB" w:rsidRDefault="003353C5" w:rsidP="006459B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-542290</wp:posOffset>
                </wp:positionV>
                <wp:extent cx="2612390" cy="63500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239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75A9" w:rsidRPr="00D15446" w:rsidRDefault="006075A9" w:rsidP="006075A9">
                            <w:pPr>
                              <w:pStyle w:val="ConsPlusNonformat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8"/>
                                <w:szCs w:val="72"/>
                                <w:lang w:val="mn-MN"/>
                              </w:rPr>
                            </w:pPr>
                            <w:r w:rsidRPr="00D15446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8"/>
                                <w:szCs w:val="72"/>
                                <w:lang w:val="mn-MN"/>
                              </w:rPr>
                              <w:t>образе</w:t>
                            </w:r>
                            <w:r w:rsidRPr="00D15446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8"/>
                                <w:szCs w:val="72"/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-36pt;margin-top:-42.7pt;width:205.7pt;height:50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" filled="f" stroked="f">
                <v:path arrowok="t"/>
                <v:textbox>
                  <w:txbxContent>
                    <w:p w:rsidR="006075A9" w:rsidRPr="00D15446" w:rsidRDefault="006075A9" w:rsidP="006075A9">
                      <w:pPr>
                        <w:pStyle w:val="ConsPlusNonformat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8"/>
                          <w:szCs w:val="72"/>
                          <w:lang w:val="mn-MN"/>
                        </w:rPr>
                      </w:pPr>
                      <w:r w:rsidRPr="00D15446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8"/>
                          <w:szCs w:val="72"/>
                          <w:lang w:val="mn-MN"/>
                        </w:rPr>
                        <w:t>образе</w:t>
                      </w:r>
                      <w:r w:rsidRPr="00D15446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8"/>
                          <w:szCs w:val="72"/>
                        </w:rPr>
                        <w:t>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9B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D738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612FB" w:rsidRDefault="002F457E" w:rsidP="004612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457E">
        <w:rPr>
          <w:rFonts w:ascii="Times New Roman" w:hAnsi="Times New Roman" w:cs="Times New Roman"/>
          <w:b/>
          <w:sz w:val="24"/>
          <w:szCs w:val="24"/>
        </w:rPr>
        <w:t xml:space="preserve"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</w:t>
      </w:r>
      <w:r w:rsidR="00BF0592">
        <w:rPr>
          <w:rFonts w:ascii="Times New Roman" w:hAnsi="Times New Roman" w:cs="Times New Roman"/>
          <w:sz w:val="24"/>
          <w:szCs w:val="24"/>
        </w:rPr>
        <w:t>к ___________</w:t>
      </w:r>
      <w:r w:rsidR="000C0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57E">
        <w:rPr>
          <w:rFonts w:ascii="Times New Roman" w:hAnsi="Times New Roman" w:cs="Times New Roman"/>
          <w:b/>
          <w:sz w:val="24"/>
          <w:szCs w:val="24"/>
        </w:rPr>
        <w:t>квалификационной категории</w:t>
      </w:r>
      <w:r w:rsidR="009C07DD">
        <w:rPr>
          <w:rFonts w:ascii="Times New Roman" w:hAnsi="Times New Roman" w:cs="Times New Roman"/>
          <w:sz w:val="24"/>
          <w:szCs w:val="24"/>
        </w:rPr>
        <w:t xml:space="preserve">: </w:t>
      </w:r>
      <w:r w:rsidR="000C0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612FB">
        <w:rPr>
          <w:rFonts w:ascii="Times New Roman" w:hAnsi="Times New Roman" w:cs="Times New Roman"/>
          <w:sz w:val="24"/>
          <w:szCs w:val="24"/>
          <w:vertAlign w:val="superscript"/>
        </w:rPr>
        <w:t>(первой /высше</w:t>
      </w:r>
      <w:r w:rsidR="00BF0592">
        <w:rPr>
          <w:rFonts w:ascii="Times New Roman" w:hAnsi="Times New Roman" w:cs="Times New Roman"/>
          <w:sz w:val="24"/>
          <w:szCs w:val="24"/>
          <w:vertAlign w:val="superscript"/>
        </w:rPr>
        <w:t>й)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Разработала и внедрила: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- Рабочие программы п</w:t>
      </w:r>
      <w:r>
        <w:rPr>
          <w:rFonts w:ascii="Times New Roman" w:hAnsi="Times New Roman" w:cs="Times New Roman"/>
          <w:sz w:val="24"/>
          <w:szCs w:val="24"/>
        </w:rPr>
        <w:t>о русскому зыку и литературе по профессии</w:t>
      </w:r>
      <w:r w:rsidRPr="00E66BC6">
        <w:rPr>
          <w:rFonts w:ascii="Times New Roman" w:hAnsi="Times New Roman" w:cs="Times New Roman"/>
          <w:sz w:val="24"/>
          <w:szCs w:val="24"/>
        </w:rPr>
        <w:t xml:space="preserve"> «Автомеханик»,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E66BC6">
        <w:rPr>
          <w:rFonts w:ascii="Times New Roman" w:hAnsi="Times New Roman" w:cs="Times New Roman"/>
          <w:sz w:val="24"/>
          <w:szCs w:val="24"/>
        </w:rPr>
        <w:t xml:space="preserve"> «Техническое обслуживание и ремонт автомобильного транспорта»</w:t>
      </w:r>
      <w:proofErr w:type="gramStart"/>
      <w:r w:rsidRPr="00E66B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профессии</w:t>
      </w:r>
      <w:r w:rsidRPr="00E66BC6">
        <w:rPr>
          <w:rFonts w:ascii="Times New Roman" w:hAnsi="Times New Roman" w:cs="Times New Roman"/>
          <w:sz w:val="24"/>
          <w:szCs w:val="24"/>
        </w:rPr>
        <w:t xml:space="preserve"> «Мастер по обработке цифровой информации» в соответствии с требованиями стандартов ФГОС;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- рабочая про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66BC6">
        <w:rPr>
          <w:rFonts w:ascii="Times New Roman" w:hAnsi="Times New Roman" w:cs="Times New Roman"/>
          <w:sz w:val="24"/>
          <w:szCs w:val="24"/>
        </w:rPr>
        <w:t>рамма «Литература и искусство Бурятии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6BC6">
        <w:rPr>
          <w:rFonts w:ascii="Times New Roman" w:hAnsi="Times New Roman" w:cs="Times New Roman"/>
          <w:sz w:val="24"/>
          <w:szCs w:val="24"/>
        </w:rPr>
        <w:t>;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- КИМы в соответствии со стандартами ФГОС;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- методические указания для студентов по выполнению практических работ по литературе, по русскому языку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Применяю различные формы и методы обучения: словесный,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BC6">
        <w:rPr>
          <w:rFonts w:ascii="Times New Roman" w:hAnsi="Times New Roman" w:cs="Times New Roman"/>
          <w:sz w:val="24"/>
          <w:szCs w:val="24"/>
        </w:rPr>
        <w:t>наглядный, практический.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Для поддержки и укрепления интереса к предмету я использую разнообразные формы работы: индивидуальные, коллективные, групповые и фронтальные.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Для достижения поставленной цели ставлю несколько задач: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- дать обучающимся качественное образование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- раскрыть способности, интеллектуальный, творческий и нравственный потенциал каждого обучающегося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- привить навыки самостоятельной работы с ориентацией на будущее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-совершенствование форм организации учебной деятельности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- использование новых педагогических технологий, эффективных методик обучения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- развивать и укреплять интерес к русскому языку и литературе.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Профессиональное мастерство повышаю посредством занятий на курсах повышения квалификации, проблемных семинарах, посещаю уроки свох коллег, изучаю различные педагогические технологии.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 xml:space="preserve"> Постоянно работаю над повышением качества знаний студентов:</w:t>
      </w:r>
    </w:p>
    <w:p w:rsidR="0061505C" w:rsidRPr="00E66BC6" w:rsidRDefault="0061505C" w:rsidP="0061505C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66BC6">
        <w:rPr>
          <w:rFonts w:ascii="Times New Roman" w:hAnsi="Times New Roman" w:cs="Times New Roman"/>
          <w:sz w:val="24"/>
          <w:szCs w:val="24"/>
        </w:rPr>
        <w:t>- использую в педагогической деятельности элементы пед.технологий: дифференцированное обучение, личностно-ориентированное обучение, ролевые игры.</w:t>
      </w:r>
      <w:r w:rsidRPr="00E66BC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рПрППрП</w:t>
      </w:r>
    </w:p>
    <w:p w:rsidR="002B1D8F" w:rsidRPr="003D6593" w:rsidRDefault="00FE591A" w:rsidP="003D6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1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района, края, федерации.</w:t>
      </w:r>
    </w:p>
    <w:p w:rsidR="006459BB" w:rsidRPr="009C07DD" w:rsidRDefault="003353C5" w:rsidP="009C07DD">
      <w:pPr>
        <w:pStyle w:val="ConsPlusNonformat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158750</wp:posOffset>
                </wp:positionV>
                <wp:extent cx="955675" cy="63436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67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021" w:rsidRPr="00CD0021" w:rsidRDefault="00CD0021" w:rsidP="00CD0021">
                            <w:pPr>
                              <w:pStyle w:val="ConsPlusNonformat"/>
                              <w:jc w:val="center"/>
                              <w:rPr>
                                <w:rFonts w:ascii="Mistral" w:hAnsi="Mistral" w:cs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D0021">
                              <w:rPr>
                                <w:rFonts w:ascii="Mistral" w:hAnsi="Mistral" w:cs="Times New Roman"/>
                                <w:color w:val="000000" w:themeColor="text1"/>
                                <w:sz w:val="48"/>
                                <w:szCs w:val="72"/>
                              </w:rPr>
                              <w:t>Иаш</w:t>
                            </w:r>
                            <w:r w:rsidRPr="00CD0021">
                              <w:rPr>
                                <w:rFonts w:ascii="Mistral" w:hAnsi="Mistral" w:cs="Times New Roman"/>
                                <w:color w:val="000000" w:themeColor="text1"/>
                                <w:sz w:val="72"/>
                                <w:szCs w:val="72"/>
                              </w:rPr>
                              <w:t>а_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384.8pt;margin-top:12.5pt;width:75.25pt;height:49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" filled="f" stroked="f">
                <v:path arrowok="t"/>
                <v:textbox>
                  <w:txbxContent>
                    <w:p w:rsidR="00CD0021" w:rsidRPr="00CD0021" w:rsidRDefault="00CD0021" w:rsidP="00CD0021">
                      <w:pPr>
                        <w:pStyle w:val="ConsPlusNonformat"/>
                        <w:jc w:val="center"/>
                        <w:rPr>
                          <w:rFonts w:ascii="Mistral" w:hAnsi="Mistral" w:cs="Times New Roman"/>
                          <w:color w:val="000000" w:themeColor="text1"/>
                          <w:sz w:val="72"/>
                          <w:szCs w:val="72"/>
                        </w:rPr>
                      </w:pPr>
                      <w:r w:rsidRPr="00CD0021">
                        <w:rPr>
                          <w:rFonts w:ascii="Mistral" w:hAnsi="Mistral" w:cs="Times New Roman"/>
                          <w:color w:val="000000" w:themeColor="text1"/>
                          <w:sz w:val="48"/>
                          <w:szCs w:val="72"/>
                        </w:rPr>
                        <w:t>Иаш</w:t>
                      </w:r>
                      <w:r w:rsidRPr="00CD0021">
                        <w:rPr>
                          <w:rFonts w:ascii="Mistral" w:hAnsi="Mistral" w:cs="Times New Roman"/>
                          <w:color w:val="000000" w:themeColor="text1"/>
                          <w:sz w:val="72"/>
                          <w:szCs w:val="72"/>
                        </w:rPr>
                        <w:t>а_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7DD" w:rsidRPr="009C07D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EE4F13" w:rsidRPr="00472723" w:rsidRDefault="00CD0021" w:rsidP="0047272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34">
        <w:rPr>
          <w:rFonts w:ascii="Times New Roman" w:hAnsi="Times New Roman" w:cs="Times New Roman"/>
          <w:b/>
          <w:sz w:val="22"/>
          <w:szCs w:val="24"/>
        </w:rPr>
        <w:t>"</w:t>
      </w:r>
      <w:r w:rsidRPr="006075A9">
        <w:rPr>
          <w:rFonts w:ascii="Times New Roman" w:hAnsi="Times New Roman" w:cs="Times New Roman"/>
          <w:b/>
          <w:sz w:val="22"/>
          <w:szCs w:val="24"/>
        </w:rPr>
        <w:t>20</w:t>
      </w:r>
      <w:r w:rsidRPr="00312634">
        <w:rPr>
          <w:rFonts w:ascii="Times New Roman" w:hAnsi="Times New Roman" w:cs="Times New Roman"/>
          <w:b/>
          <w:sz w:val="22"/>
          <w:szCs w:val="24"/>
        </w:rPr>
        <w:t xml:space="preserve">" </w:t>
      </w:r>
      <w:r>
        <w:rPr>
          <w:rFonts w:ascii="Times New Roman" w:hAnsi="Times New Roman" w:cs="Times New Roman"/>
          <w:b/>
          <w:sz w:val="22"/>
          <w:szCs w:val="24"/>
          <w:lang w:val="mn-MN"/>
        </w:rPr>
        <w:t>декабря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12634">
        <w:rPr>
          <w:rFonts w:ascii="Times New Roman" w:hAnsi="Times New Roman" w:cs="Times New Roman"/>
          <w:b/>
          <w:sz w:val="22"/>
          <w:szCs w:val="24"/>
        </w:rPr>
        <w:t>201</w:t>
      </w:r>
      <w:r>
        <w:rPr>
          <w:rFonts w:ascii="Times New Roman" w:hAnsi="Times New Roman" w:cs="Times New Roman"/>
          <w:b/>
          <w:sz w:val="22"/>
          <w:szCs w:val="24"/>
        </w:rPr>
        <w:t>6</w:t>
      </w:r>
      <w:r w:rsidRPr="00312634">
        <w:rPr>
          <w:rFonts w:ascii="Times New Roman" w:hAnsi="Times New Roman" w:cs="Times New Roman"/>
          <w:b/>
          <w:sz w:val="22"/>
          <w:szCs w:val="24"/>
        </w:rPr>
        <w:t xml:space="preserve"> г. </w:t>
      </w:r>
      <w:r>
        <w:rPr>
          <w:rFonts w:ascii="Times New Roman" w:hAnsi="Times New Roman" w:cs="Times New Roman"/>
          <w:b/>
          <w:sz w:val="22"/>
          <w:szCs w:val="24"/>
        </w:rPr>
        <w:t xml:space="preserve">         </w:t>
      </w:r>
      <w:r w:rsidR="00F612EE" w:rsidRPr="006459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B1D8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612EE" w:rsidRPr="006459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612EE" w:rsidRPr="006459B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sectPr w:rsidR="00EE4F13" w:rsidRPr="00472723" w:rsidSect="00333B4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81" w:rsidRDefault="004E1681">
      <w:r>
        <w:separator/>
      </w:r>
    </w:p>
  </w:endnote>
  <w:endnote w:type="continuationSeparator" w:id="0">
    <w:p w:rsidR="004E1681" w:rsidRDefault="004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17" w:rsidRDefault="00AF53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17" w:rsidRDefault="00AF531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17" w:rsidRDefault="00AF53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81" w:rsidRDefault="004E1681">
      <w:r>
        <w:separator/>
      </w:r>
    </w:p>
  </w:footnote>
  <w:footnote w:type="continuationSeparator" w:id="0">
    <w:p w:rsidR="004E1681" w:rsidRDefault="004E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17" w:rsidRDefault="00AF5317">
    <w:pPr>
      <w:pStyle w:val="ConsPlusNonforma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17" w:rsidRDefault="00AF5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E2C"/>
    <w:multiLevelType w:val="hybridMultilevel"/>
    <w:tmpl w:val="4548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5205"/>
    <w:multiLevelType w:val="hybridMultilevel"/>
    <w:tmpl w:val="76CC0C24"/>
    <w:lvl w:ilvl="0" w:tplc="11CE8B0A">
      <w:start w:val="1"/>
      <w:numFmt w:val="decimal"/>
      <w:lvlText w:val="%1."/>
      <w:lvlJc w:val="left"/>
      <w:pPr>
        <w:ind w:left="79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2B5266F"/>
    <w:multiLevelType w:val="hybridMultilevel"/>
    <w:tmpl w:val="56149A8E"/>
    <w:lvl w:ilvl="0" w:tplc="E7844516">
      <w:start w:val="1"/>
      <w:numFmt w:val="bullet"/>
      <w:lvlText w:val="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3332D26"/>
    <w:multiLevelType w:val="hybridMultilevel"/>
    <w:tmpl w:val="85802996"/>
    <w:lvl w:ilvl="0" w:tplc="1286F82C">
      <w:start w:val="1"/>
      <w:numFmt w:val="bullet"/>
      <w:lvlText w:val="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">
    <w:nsid w:val="4B92655B"/>
    <w:multiLevelType w:val="hybridMultilevel"/>
    <w:tmpl w:val="8C9A5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E45E8F"/>
    <w:multiLevelType w:val="hybridMultilevel"/>
    <w:tmpl w:val="CC845BDA"/>
    <w:lvl w:ilvl="0" w:tplc="6680ACA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BB"/>
    <w:rsid w:val="00006C6E"/>
    <w:rsid w:val="00032375"/>
    <w:rsid w:val="000752D0"/>
    <w:rsid w:val="00080751"/>
    <w:rsid w:val="000C070E"/>
    <w:rsid w:val="000C4B1C"/>
    <w:rsid w:val="000F1B1D"/>
    <w:rsid w:val="0010610C"/>
    <w:rsid w:val="00114DBA"/>
    <w:rsid w:val="001230C8"/>
    <w:rsid w:val="00134A36"/>
    <w:rsid w:val="00150E5C"/>
    <w:rsid w:val="00156962"/>
    <w:rsid w:val="00165E78"/>
    <w:rsid w:val="001B413B"/>
    <w:rsid w:val="001B6630"/>
    <w:rsid w:val="001B6C3F"/>
    <w:rsid w:val="001E4D72"/>
    <w:rsid w:val="001E5B7D"/>
    <w:rsid w:val="002022A8"/>
    <w:rsid w:val="00207BAB"/>
    <w:rsid w:val="00245CA1"/>
    <w:rsid w:val="00281A92"/>
    <w:rsid w:val="002B1D8F"/>
    <w:rsid w:val="002D014A"/>
    <w:rsid w:val="002D71F7"/>
    <w:rsid w:val="002E7B8B"/>
    <w:rsid w:val="002F457E"/>
    <w:rsid w:val="003124E8"/>
    <w:rsid w:val="00312634"/>
    <w:rsid w:val="00333B44"/>
    <w:rsid w:val="003353C5"/>
    <w:rsid w:val="00353478"/>
    <w:rsid w:val="00390D03"/>
    <w:rsid w:val="003910A8"/>
    <w:rsid w:val="003B1C00"/>
    <w:rsid w:val="003D0C46"/>
    <w:rsid w:val="003D6593"/>
    <w:rsid w:val="003E770B"/>
    <w:rsid w:val="00401F01"/>
    <w:rsid w:val="004126F4"/>
    <w:rsid w:val="00451E1B"/>
    <w:rsid w:val="004612FB"/>
    <w:rsid w:val="00472723"/>
    <w:rsid w:val="004A7069"/>
    <w:rsid w:val="004E1681"/>
    <w:rsid w:val="004F2698"/>
    <w:rsid w:val="005104DE"/>
    <w:rsid w:val="00515411"/>
    <w:rsid w:val="00542727"/>
    <w:rsid w:val="00554C9F"/>
    <w:rsid w:val="00556E65"/>
    <w:rsid w:val="00570DB5"/>
    <w:rsid w:val="00597E7C"/>
    <w:rsid w:val="005A44A4"/>
    <w:rsid w:val="005C0B84"/>
    <w:rsid w:val="005D6BC4"/>
    <w:rsid w:val="006075A9"/>
    <w:rsid w:val="0061505C"/>
    <w:rsid w:val="006360B9"/>
    <w:rsid w:val="00641F77"/>
    <w:rsid w:val="006459BB"/>
    <w:rsid w:val="00667C7C"/>
    <w:rsid w:val="00673CA7"/>
    <w:rsid w:val="00674CD3"/>
    <w:rsid w:val="006A0446"/>
    <w:rsid w:val="0070283B"/>
    <w:rsid w:val="007B0C72"/>
    <w:rsid w:val="007E11C0"/>
    <w:rsid w:val="008860D2"/>
    <w:rsid w:val="00892904"/>
    <w:rsid w:val="008A5D79"/>
    <w:rsid w:val="008E298F"/>
    <w:rsid w:val="008E6E32"/>
    <w:rsid w:val="008F1372"/>
    <w:rsid w:val="009215D3"/>
    <w:rsid w:val="00924A8D"/>
    <w:rsid w:val="00957774"/>
    <w:rsid w:val="0098682F"/>
    <w:rsid w:val="009A63E5"/>
    <w:rsid w:val="009C07DD"/>
    <w:rsid w:val="009D679F"/>
    <w:rsid w:val="009E40AA"/>
    <w:rsid w:val="009F624B"/>
    <w:rsid w:val="00A061FA"/>
    <w:rsid w:val="00A56476"/>
    <w:rsid w:val="00A8547F"/>
    <w:rsid w:val="00A864CE"/>
    <w:rsid w:val="00A9045B"/>
    <w:rsid w:val="00A90E9A"/>
    <w:rsid w:val="00AA7179"/>
    <w:rsid w:val="00AC39E3"/>
    <w:rsid w:val="00AD466E"/>
    <w:rsid w:val="00AD738F"/>
    <w:rsid w:val="00AF5317"/>
    <w:rsid w:val="00AF7D6A"/>
    <w:rsid w:val="00B20441"/>
    <w:rsid w:val="00B74397"/>
    <w:rsid w:val="00B91E2C"/>
    <w:rsid w:val="00BF0592"/>
    <w:rsid w:val="00BF44E2"/>
    <w:rsid w:val="00C34EA3"/>
    <w:rsid w:val="00C454CB"/>
    <w:rsid w:val="00C475A9"/>
    <w:rsid w:val="00C578D6"/>
    <w:rsid w:val="00C73A00"/>
    <w:rsid w:val="00C836A4"/>
    <w:rsid w:val="00C83D0F"/>
    <w:rsid w:val="00C85003"/>
    <w:rsid w:val="00C87099"/>
    <w:rsid w:val="00C975ED"/>
    <w:rsid w:val="00CA135C"/>
    <w:rsid w:val="00CA576F"/>
    <w:rsid w:val="00CC5104"/>
    <w:rsid w:val="00CC785A"/>
    <w:rsid w:val="00CD0021"/>
    <w:rsid w:val="00CE63C3"/>
    <w:rsid w:val="00CF1883"/>
    <w:rsid w:val="00CF615B"/>
    <w:rsid w:val="00D10B5E"/>
    <w:rsid w:val="00D13062"/>
    <w:rsid w:val="00D14E62"/>
    <w:rsid w:val="00D15446"/>
    <w:rsid w:val="00D40856"/>
    <w:rsid w:val="00D427A7"/>
    <w:rsid w:val="00DA20BE"/>
    <w:rsid w:val="00DB01B7"/>
    <w:rsid w:val="00DB0777"/>
    <w:rsid w:val="00DD6A32"/>
    <w:rsid w:val="00DD7639"/>
    <w:rsid w:val="00DE4CBB"/>
    <w:rsid w:val="00DF6885"/>
    <w:rsid w:val="00E11E62"/>
    <w:rsid w:val="00E36540"/>
    <w:rsid w:val="00E500AB"/>
    <w:rsid w:val="00E63AC0"/>
    <w:rsid w:val="00EB2052"/>
    <w:rsid w:val="00EE4F13"/>
    <w:rsid w:val="00F10811"/>
    <w:rsid w:val="00F40932"/>
    <w:rsid w:val="00F4411D"/>
    <w:rsid w:val="00F51E78"/>
    <w:rsid w:val="00F612EE"/>
    <w:rsid w:val="00F616B0"/>
    <w:rsid w:val="00F9640F"/>
    <w:rsid w:val="00FA5EEA"/>
    <w:rsid w:val="00FC024E"/>
    <w:rsid w:val="00FC393D"/>
    <w:rsid w:val="00FE05AE"/>
    <w:rsid w:val="00FE591A"/>
    <w:rsid w:val="00FF04ED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8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A8D"/>
  </w:style>
  <w:style w:type="character" w:customStyle="1" w:styleId="WW-Absatz-Standardschriftart">
    <w:name w:val="WW-Absatz-Standardschriftart"/>
    <w:rsid w:val="00924A8D"/>
  </w:style>
  <w:style w:type="character" w:customStyle="1" w:styleId="WW-Absatz-Standardschriftart1">
    <w:name w:val="WW-Absatz-Standardschriftart1"/>
    <w:rsid w:val="00924A8D"/>
  </w:style>
  <w:style w:type="character" w:customStyle="1" w:styleId="WW-Absatz-Standardschriftart11">
    <w:name w:val="WW-Absatz-Standardschriftart11"/>
    <w:rsid w:val="00924A8D"/>
  </w:style>
  <w:style w:type="character" w:customStyle="1" w:styleId="WW-Absatz-Standardschriftart111">
    <w:name w:val="WW-Absatz-Standardschriftart111"/>
    <w:rsid w:val="00924A8D"/>
  </w:style>
  <w:style w:type="character" w:customStyle="1" w:styleId="WW-Absatz-Standardschriftart1111">
    <w:name w:val="WW-Absatz-Standardschriftart1111"/>
    <w:rsid w:val="00924A8D"/>
  </w:style>
  <w:style w:type="character" w:customStyle="1" w:styleId="1">
    <w:name w:val="Основной шрифт абзаца1"/>
    <w:rsid w:val="00924A8D"/>
  </w:style>
  <w:style w:type="character" w:customStyle="1" w:styleId="3">
    <w:name w:val="Знак Знак3"/>
    <w:rsid w:val="00924A8D"/>
    <w:rPr>
      <w:lang w:val="ru-RU" w:eastAsia="ar-SA" w:bidi="ar-SA"/>
    </w:rPr>
  </w:style>
  <w:style w:type="character" w:customStyle="1" w:styleId="a3">
    <w:name w:val="Символ сноски"/>
    <w:rsid w:val="00924A8D"/>
    <w:rPr>
      <w:vertAlign w:val="superscript"/>
    </w:rPr>
  </w:style>
  <w:style w:type="paragraph" w:customStyle="1" w:styleId="a4">
    <w:name w:val="Заголовок"/>
    <w:basedOn w:val="a"/>
    <w:next w:val="a5"/>
    <w:rsid w:val="00924A8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924A8D"/>
    <w:pPr>
      <w:spacing w:after="120"/>
    </w:pPr>
  </w:style>
  <w:style w:type="paragraph" w:styleId="a6">
    <w:name w:val="List"/>
    <w:basedOn w:val="a5"/>
    <w:rsid w:val="00924A8D"/>
    <w:rPr>
      <w:rFonts w:cs="Lohit Hindi"/>
    </w:rPr>
  </w:style>
  <w:style w:type="paragraph" w:customStyle="1" w:styleId="10">
    <w:name w:val="Название1"/>
    <w:basedOn w:val="a"/>
    <w:rsid w:val="00924A8D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924A8D"/>
    <w:pPr>
      <w:suppressLineNumbers/>
    </w:pPr>
    <w:rPr>
      <w:rFonts w:cs="Lohit Hindi"/>
    </w:rPr>
  </w:style>
  <w:style w:type="paragraph" w:styleId="a7">
    <w:name w:val="footnote text"/>
    <w:basedOn w:val="a"/>
    <w:rsid w:val="00924A8D"/>
    <w:rPr>
      <w:sz w:val="20"/>
      <w:szCs w:val="20"/>
    </w:rPr>
  </w:style>
  <w:style w:type="paragraph" w:customStyle="1" w:styleId="ConsPlusNonformat">
    <w:name w:val="ConsPlusNonformat"/>
    <w:rsid w:val="00924A8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24A8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24A8D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924A8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24A8D"/>
    <w:pPr>
      <w:suppressLineNumbers/>
    </w:pPr>
  </w:style>
  <w:style w:type="paragraph" w:customStyle="1" w:styleId="ac">
    <w:name w:val="Заголовок таблицы"/>
    <w:basedOn w:val="ab"/>
    <w:rsid w:val="00924A8D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1B6C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EE4F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8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A8D"/>
  </w:style>
  <w:style w:type="character" w:customStyle="1" w:styleId="WW-Absatz-Standardschriftart">
    <w:name w:val="WW-Absatz-Standardschriftart"/>
    <w:rsid w:val="00924A8D"/>
  </w:style>
  <w:style w:type="character" w:customStyle="1" w:styleId="WW-Absatz-Standardschriftart1">
    <w:name w:val="WW-Absatz-Standardschriftart1"/>
    <w:rsid w:val="00924A8D"/>
  </w:style>
  <w:style w:type="character" w:customStyle="1" w:styleId="WW-Absatz-Standardschriftart11">
    <w:name w:val="WW-Absatz-Standardschriftart11"/>
    <w:rsid w:val="00924A8D"/>
  </w:style>
  <w:style w:type="character" w:customStyle="1" w:styleId="WW-Absatz-Standardschriftart111">
    <w:name w:val="WW-Absatz-Standardschriftart111"/>
    <w:rsid w:val="00924A8D"/>
  </w:style>
  <w:style w:type="character" w:customStyle="1" w:styleId="WW-Absatz-Standardschriftart1111">
    <w:name w:val="WW-Absatz-Standardschriftart1111"/>
    <w:rsid w:val="00924A8D"/>
  </w:style>
  <w:style w:type="character" w:customStyle="1" w:styleId="1">
    <w:name w:val="Основной шрифт абзаца1"/>
    <w:rsid w:val="00924A8D"/>
  </w:style>
  <w:style w:type="character" w:customStyle="1" w:styleId="3">
    <w:name w:val="Знак Знак3"/>
    <w:rsid w:val="00924A8D"/>
    <w:rPr>
      <w:lang w:val="ru-RU" w:eastAsia="ar-SA" w:bidi="ar-SA"/>
    </w:rPr>
  </w:style>
  <w:style w:type="character" w:customStyle="1" w:styleId="a3">
    <w:name w:val="Символ сноски"/>
    <w:rsid w:val="00924A8D"/>
    <w:rPr>
      <w:vertAlign w:val="superscript"/>
    </w:rPr>
  </w:style>
  <w:style w:type="paragraph" w:customStyle="1" w:styleId="a4">
    <w:name w:val="Заголовок"/>
    <w:basedOn w:val="a"/>
    <w:next w:val="a5"/>
    <w:rsid w:val="00924A8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924A8D"/>
    <w:pPr>
      <w:spacing w:after="120"/>
    </w:pPr>
  </w:style>
  <w:style w:type="paragraph" w:styleId="a6">
    <w:name w:val="List"/>
    <w:basedOn w:val="a5"/>
    <w:rsid w:val="00924A8D"/>
    <w:rPr>
      <w:rFonts w:cs="Lohit Hindi"/>
    </w:rPr>
  </w:style>
  <w:style w:type="paragraph" w:customStyle="1" w:styleId="10">
    <w:name w:val="Название1"/>
    <w:basedOn w:val="a"/>
    <w:rsid w:val="00924A8D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924A8D"/>
    <w:pPr>
      <w:suppressLineNumbers/>
    </w:pPr>
    <w:rPr>
      <w:rFonts w:cs="Lohit Hindi"/>
    </w:rPr>
  </w:style>
  <w:style w:type="paragraph" w:styleId="a7">
    <w:name w:val="footnote text"/>
    <w:basedOn w:val="a"/>
    <w:rsid w:val="00924A8D"/>
    <w:rPr>
      <w:sz w:val="20"/>
      <w:szCs w:val="20"/>
    </w:rPr>
  </w:style>
  <w:style w:type="paragraph" w:customStyle="1" w:styleId="ConsPlusNonformat">
    <w:name w:val="ConsPlusNonformat"/>
    <w:rsid w:val="00924A8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24A8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24A8D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924A8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24A8D"/>
    <w:pPr>
      <w:suppressLineNumbers/>
    </w:pPr>
  </w:style>
  <w:style w:type="paragraph" w:customStyle="1" w:styleId="ac">
    <w:name w:val="Заголовок таблицы"/>
    <w:basedOn w:val="ab"/>
    <w:rsid w:val="00924A8D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1B6C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EE4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honravovMV\Desktop\&#1053;&#1072;%20&#1089;&#1072;&#1081;&#1090;\16-10-2014_12-29-43\&#1079;&#1072;&#1103;&#1074;&#1083;&#1077;&#1085;&#1080;&#1077;%20&#1085;&#1086;&#1074;&#1072;&#1103;%20&#1092;&#1086;&#1088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9A67-6DEC-4AFE-B59C-F7661CC1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новая форма</Template>
  <TotalTime>1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TihonravovMV</dc:creator>
  <cp:lastModifiedBy>МГ</cp:lastModifiedBy>
  <cp:revision>2</cp:revision>
  <cp:lastPrinted>2016-01-15T06:50:00Z</cp:lastPrinted>
  <dcterms:created xsi:type="dcterms:W3CDTF">2016-02-16T07:23:00Z</dcterms:created>
  <dcterms:modified xsi:type="dcterms:W3CDTF">2016-02-16T07:23:00Z</dcterms:modified>
</cp:coreProperties>
</file>